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2700"/>
        <w:gridCol w:w="1260"/>
        <w:gridCol w:w="720"/>
        <w:gridCol w:w="900"/>
        <w:gridCol w:w="900"/>
        <w:gridCol w:w="1170"/>
        <w:gridCol w:w="1980"/>
      </w:tblGrid>
      <w:tr w:rsidR="001561C4" w:rsidRPr="00D52DBD" w:rsidTr="00DE615D">
        <w:trPr>
          <w:trHeight w:val="300"/>
        </w:trPr>
        <w:tc>
          <w:tcPr>
            <w:tcW w:w="10545" w:type="dxa"/>
            <w:gridSpan w:val="8"/>
          </w:tcPr>
          <w:p w:rsidR="001561C4" w:rsidRDefault="001561C4" w:rsidP="000B11A1">
            <w:pPr>
              <w:spacing w:before="240" w:after="0" w:line="240" w:lineRule="auto"/>
              <w:rPr>
                <w:b/>
                <w:bCs/>
                <w:lang w:bidi="he-IL"/>
              </w:rPr>
            </w:pPr>
            <w:r w:rsidRPr="00B168A5">
              <w:rPr>
                <w:b/>
                <w:bCs/>
                <w:i/>
                <w:iCs/>
                <w:lang w:val="de-DE" w:bidi="he-IL"/>
              </w:rPr>
              <w:t>E</w:t>
            </w:r>
            <w:r>
              <w:rPr>
                <w:b/>
                <w:bCs/>
                <w:i/>
                <w:iCs/>
                <w:lang w:bidi="he-IL"/>
              </w:rPr>
              <w:t>гипат: увод у археологију династичкoг периода</w:t>
            </w:r>
            <w:r>
              <w:rPr>
                <w:i/>
                <w:iCs/>
                <w:lang w:bidi="he-IL"/>
              </w:rPr>
              <w:t xml:space="preserve">                    Фебруарски испитни рок, </w:t>
            </w:r>
            <w:r>
              <w:rPr>
                <w:lang w:bidi="he-IL"/>
              </w:rPr>
              <w:t>11.02.2021.</w:t>
            </w:r>
          </w:p>
          <w:p w:rsidR="001561C4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</w:p>
          <w:p w:rsidR="001561C4" w:rsidRDefault="001561C4" w:rsidP="000B11A1">
            <w:pPr>
              <w:spacing w:after="0" w:line="240" w:lineRule="auto"/>
              <w:rPr>
                <w:b/>
                <w:bCs/>
                <w:lang w:bidi="he-IL"/>
              </w:rPr>
            </w:pPr>
            <w:r>
              <w:rPr>
                <w:lang w:bidi="he-IL"/>
              </w:rPr>
              <w:t xml:space="preserve">Упис оцена у петак </w:t>
            </w:r>
            <w:r>
              <w:rPr>
                <w:b/>
                <w:bCs/>
                <w:lang w:bidi="he-IL"/>
              </w:rPr>
              <w:t xml:space="preserve">19.02.2021. у 12 часова </w:t>
            </w:r>
            <w:r>
              <w:rPr>
                <w:lang w:bidi="he-IL"/>
              </w:rPr>
              <w:t>или током семестра у термину консултација.</w:t>
            </w:r>
            <w:r>
              <w:rPr>
                <w:b/>
                <w:bCs/>
                <w:lang w:bidi="he-IL"/>
              </w:rPr>
              <w:t xml:space="preserve"> </w:t>
            </w:r>
          </w:p>
          <w:p w:rsidR="001561C4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</w:p>
          <w:p w:rsidR="001561C4" w:rsidRPr="00B168A5" w:rsidRDefault="001561C4" w:rsidP="00944C72">
            <w:pPr>
              <w:spacing w:after="0" w:line="240" w:lineRule="auto"/>
              <w:rPr>
                <w:lang w:bidi="he-IL"/>
              </w:rPr>
            </w:pP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944C72" w:rsidRDefault="001561C4" w:rsidP="00944C72">
            <w:p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944C72">
              <w:rPr>
                <w:b/>
                <w:bCs/>
                <w:lang w:bidi="he-IL"/>
              </w:rPr>
              <w:t>Име и презиме</w:t>
            </w:r>
          </w:p>
        </w:tc>
        <w:tc>
          <w:tcPr>
            <w:tcW w:w="1260" w:type="dxa"/>
            <w:noWrap/>
          </w:tcPr>
          <w:p w:rsidR="001561C4" w:rsidRPr="00944C72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944C72">
              <w:rPr>
                <w:b/>
                <w:bCs/>
                <w:lang w:bidi="he-IL"/>
              </w:rPr>
              <w:t>Број индекса</w:t>
            </w:r>
          </w:p>
        </w:tc>
        <w:tc>
          <w:tcPr>
            <w:tcW w:w="720" w:type="dxa"/>
            <w:noWrap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Кол. 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Tест</w:t>
            </w:r>
            <w:r w:rsidRPr="000B11A1">
              <w:rPr>
                <w:b/>
                <w:bCs/>
                <w:lang w:bidi="he-IL"/>
              </w:rPr>
              <w:t xml:space="preserve"> 1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Tест</w:t>
            </w:r>
            <w:r w:rsidRPr="000B11A1">
              <w:rPr>
                <w:b/>
                <w:bCs/>
                <w:lang w:bidi="he-IL"/>
              </w:rPr>
              <w:t xml:space="preserve"> 2</w:t>
            </w:r>
          </w:p>
        </w:tc>
        <w:tc>
          <w:tcPr>
            <w:tcW w:w="117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Укупно поена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Оцена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Бандука</w:t>
            </w:r>
            <w:r>
              <w:rPr>
                <w:lang w:bidi="he-IL"/>
              </w:rPr>
              <w:t xml:space="preserve"> Алекса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АР170038</w:t>
            </w:r>
          </w:p>
        </w:tc>
        <w:tc>
          <w:tcPr>
            <w:tcW w:w="720" w:type="dxa"/>
            <w:noWrap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 w:rsidRPr="000B11A1">
              <w:rPr>
                <w:lang w:bidi="he-IL"/>
              </w:rPr>
              <w:t>18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36</w:t>
            </w:r>
          </w:p>
        </w:tc>
        <w:tc>
          <w:tcPr>
            <w:tcW w:w="117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80</w:t>
            </w:r>
          </w:p>
        </w:tc>
        <w:tc>
          <w:tcPr>
            <w:tcW w:w="1980" w:type="dxa"/>
          </w:tcPr>
          <w:p w:rsidR="001561C4" w:rsidRPr="000B11A1" w:rsidRDefault="001561C4" w:rsidP="000B11A1">
            <w:pPr>
              <w:spacing w:after="0" w:line="240" w:lineRule="auto"/>
              <w:rPr>
                <w:lang w:bidi="he-IL"/>
              </w:rPr>
            </w:pPr>
            <w:r w:rsidRPr="000B11A1">
              <w:rPr>
                <w:b/>
                <w:bCs/>
                <w:lang w:bidi="he-IL"/>
              </w:rPr>
              <w:t>8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(осам)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Бранчић</w:t>
            </w:r>
            <w:r>
              <w:rPr>
                <w:lang w:bidi="he-IL"/>
              </w:rPr>
              <w:t xml:space="preserve"> Анастасија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АР190005</w:t>
            </w:r>
          </w:p>
        </w:tc>
        <w:tc>
          <w:tcPr>
            <w:tcW w:w="720" w:type="dxa"/>
            <w:noWrap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 w:rsidRPr="000B11A1">
              <w:rPr>
                <w:lang w:bidi="he-IL"/>
              </w:rPr>
              <w:t>28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 w:rsidRPr="000B11A1">
              <w:rPr>
                <w:lang w:bidi="he-IL"/>
              </w:rPr>
              <w:t>40</w:t>
            </w:r>
          </w:p>
        </w:tc>
        <w:tc>
          <w:tcPr>
            <w:tcW w:w="117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 w:rsidRPr="000B11A1">
              <w:rPr>
                <w:lang w:bidi="he-IL"/>
              </w:rPr>
              <w:t>97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Васиљ</w:t>
            </w:r>
            <w:r w:rsidRPr="00493463">
              <w:rPr>
                <w:lang w:bidi="he-IL"/>
              </w:rPr>
              <w:t>евић</w:t>
            </w:r>
            <w:r>
              <w:rPr>
                <w:lang w:bidi="he-IL"/>
              </w:rPr>
              <w:t xml:space="preserve"> Милица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АР190019</w:t>
            </w:r>
          </w:p>
        </w:tc>
        <w:tc>
          <w:tcPr>
            <w:tcW w:w="720" w:type="dxa"/>
            <w:noWrap/>
          </w:tcPr>
          <w:p w:rsidR="001561C4" w:rsidRPr="00D52DBD" w:rsidRDefault="001561C4" w:rsidP="00944C72">
            <w:pPr>
              <w:spacing w:after="0" w:line="240" w:lineRule="auto"/>
              <w:rPr>
                <w:color w:val="000000"/>
              </w:rPr>
            </w:pPr>
            <w:r w:rsidRPr="00D52DBD">
              <w:rPr>
                <w:color w:val="000000"/>
              </w:rPr>
              <w:t>27</w:t>
            </w:r>
          </w:p>
        </w:tc>
        <w:tc>
          <w:tcPr>
            <w:tcW w:w="900" w:type="dxa"/>
          </w:tcPr>
          <w:p w:rsidR="001561C4" w:rsidRPr="00D52DBD" w:rsidRDefault="001561C4" w:rsidP="00944C72">
            <w:pPr>
              <w:spacing w:after="0" w:line="240" w:lineRule="auto"/>
              <w:rPr>
                <w:color w:val="000000"/>
              </w:rPr>
            </w:pPr>
            <w:r w:rsidRPr="00D52DBD">
              <w:rPr>
                <w:color w:val="000000"/>
              </w:rPr>
              <w:t>29</w:t>
            </w:r>
          </w:p>
        </w:tc>
        <w:tc>
          <w:tcPr>
            <w:tcW w:w="900" w:type="dxa"/>
          </w:tcPr>
          <w:p w:rsidR="001561C4" w:rsidRPr="00D52DBD" w:rsidRDefault="001561C4" w:rsidP="00944C72">
            <w:pPr>
              <w:spacing w:after="0" w:line="240" w:lineRule="auto"/>
              <w:rPr>
                <w:color w:val="000000"/>
              </w:rPr>
            </w:pPr>
            <w:r w:rsidRPr="00D52DBD">
              <w:rPr>
                <w:color w:val="000000"/>
              </w:rPr>
              <w:t>38</w:t>
            </w:r>
          </w:p>
        </w:tc>
        <w:tc>
          <w:tcPr>
            <w:tcW w:w="1170" w:type="dxa"/>
          </w:tcPr>
          <w:p w:rsidR="001561C4" w:rsidRPr="00D52DBD" w:rsidRDefault="001561C4" w:rsidP="00944C72">
            <w:pPr>
              <w:spacing w:after="0" w:line="240" w:lineRule="auto"/>
              <w:rPr>
                <w:color w:val="000000"/>
              </w:rPr>
            </w:pPr>
            <w:r w:rsidRPr="00D52DBD">
              <w:rPr>
                <w:color w:val="000000"/>
              </w:rPr>
              <w:t>94</w:t>
            </w:r>
          </w:p>
        </w:tc>
        <w:tc>
          <w:tcPr>
            <w:tcW w:w="1980" w:type="dxa"/>
          </w:tcPr>
          <w:p w:rsidR="001561C4" w:rsidRPr="00D52DBD" w:rsidRDefault="001561C4" w:rsidP="00944C7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52DBD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F43496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Илић</w:t>
            </w:r>
            <w:r>
              <w:rPr>
                <w:lang w:bidi="he-IL"/>
              </w:rPr>
              <w:t xml:space="preserve"> Нина</w:t>
            </w:r>
          </w:p>
        </w:tc>
        <w:tc>
          <w:tcPr>
            <w:tcW w:w="1260" w:type="dxa"/>
            <w:noWrap/>
          </w:tcPr>
          <w:p w:rsidR="001561C4" w:rsidRPr="00F43496" w:rsidRDefault="001561C4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АР190044</w:t>
            </w:r>
          </w:p>
        </w:tc>
        <w:tc>
          <w:tcPr>
            <w:tcW w:w="720" w:type="dxa"/>
            <w:noWrap/>
          </w:tcPr>
          <w:p w:rsidR="001561C4" w:rsidRPr="00B168A5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22</w:t>
            </w:r>
          </w:p>
        </w:tc>
        <w:tc>
          <w:tcPr>
            <w:tcW w:w="900" w:type="dxa"/>
          </w:tcPr>
          <w:p w:rsidR="001561C4" w:rsidRPr="009E7B04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33</w:t>
            </w:r>
          </w:p>
        </w:tc>
        <w:tc>
          <w:tcPr>
            <w:tcW w:w="117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79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8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(осам)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F43496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Јовановић</w:t>
            </w:r>
            <w:r>
              <w:rPr>
                <w:lang w:bidi="he-IL"/>
              </w:rPr>
              <w:t xml:space="preserve"> Ана</w:t>
            </w:r>
          </w:p>
        </w:tc>
        <w:tc>
          <w:tcPr>
            <w:tcW w:w="1260" w:type="dxa"/>
            <w:noWrap/>
          </w:tcPr>
          <w:p w:rsidR="001561C4" w:rsidRPr="00F43496" w:rsidRDefault="001561C4" w:rsidP="00944C72">
            <w:pPr>
              <w:spacing w:after="0" w:line="240" w:lineRule="auto"/>
              <w:rPr>
                <w:lang w:bidi="he-IL"/>
              </w:rPr>
            </w:pPr>
            <w:r w:rsidRPr="00F43496">
              <w:rPr>
                <w:lang w:bidi="he-IL"/>
              </w:rPr>
              <w:t>АР190023</w:t>
            </w:r>
          </w:p>
        </w:tc>
        <w:tc>
          <w:tcPr>
            <w:tcW w:w="720" w:type="dxa"/>
            <w:noWrap/>
          </w:tcPr>
          <w:p w:rsidR="001561C4" w:rsidRPr="00B168A5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  <w:tc>
          <w:tcPr>
            <w:tcW w:w="900" w:type="dxa"/>
          </w:tcPr>
          <w:p w:rsidR="001561C4" w:rsidRPr="00F43496" w:rsidRDefault="001561C4" w:rsidP="00944C72">
            <w:pPr>
              <w:spacing w:after="0" w:line="240" w:lineRule="auto"/>
              <w:rPr>
                <w:lang w:val="de-DE" w:bidi="he-IL"/>
              </w:rPr>
            </w:pPr>
            <w:r>
              <w:rPr>
                <w:lang w:val="de-DE" w:bidi="he-IL"/>
              </w:rPr>
              <w:t>28</w:t>
            </w:r>
          </w:p>
        </w:tc>
        <w:tc>
          <w:tcPr>
            <w:tcW w:w="900" w:type="dxa"/>
          </w:tcPr>
          <w:p w:rsidR="001561C4" w:rsidRPr="009E7B04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117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96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Ковачевић</w:t>
            </w:r>
            <w:r>
              <w:rPr>
                <w:lang w:bidi="he-IL"/>
              </w:rPr>
              <w:t xml:space="preserve"> Анђела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АР190030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95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Костић</w:t>
            </w:r>
            <w:r>
              <w:rPr>
                <w:lang w:bidi="he-IL"/>
              </w:rPr>
              <w:t xml:space="preserve"> Константин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АР190024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35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88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9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(девет)</w:t>
            </w:r>
          </w:p>
        </w:tc>
      </w:tr>
      <w:tr w:rsidR="001561C4" w:rsidRPr="00D52DBD" w:rsidTr="00B168A5">
        <w:trPr>
          <w:trHeight w:val="302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Лукић</w:t>
            </w:r>
            <w:r>
              <w:rPr>
                <w:lang w:bidi="he-IL"/>
              </w:rPr>
              <w:t xml:space="preserve"> Михајло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АР180042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27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73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8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(осам)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Манојловић</w:t>
            </w:r>
            <w:r>
              <w:rPr>
                <w:lang w:bidi="he-IL"/>
              </w:rPr>
              <w:t xml:space="preserve"> Милош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AР180014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17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18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61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7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(седам)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Михајловић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АР190004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94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Обрадовић</w:t>
            </w:r>
            <w:r>
              <w:rPr>
                <w:lang w:bidi="he-IL"/>
              </w:rPr>
              <w:t xml:space="preserve"> Николина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АР190048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20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30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70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7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(седам)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Павловић</w:t>
            </w:r>
            <w:r>
              <w:rPr>
                <w:lang w:bidi="he-IL"/>
              </w:rPr>
              <w:t xml:space="preserve"> Немања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АР190029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98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Симић Маша</w:t>
            </w:r>
          </w:p>
        </w:tc>
        <w:tc>
          <w:tcPr>
            <w:tcW w:w="1260" w:type="dxa"/>
            <w:noWrap/>
          </w:tcPr>
          <w:p w:rsidR="001561C4" w:rsidRPr="00EA32CC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АР190042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22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18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22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62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7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(седам)</w:t>
            </w:r>
            <w:bookmarkStart w:id="0" w:name="_GoBack"/>
            <w:bookmarkEnd w:id="0"/>
          </w:p>
        </w:tc>
      </w:tr>
      <w:tr w:rsidR="001561C4" w:rsidRPr="00D52DBD" w:rsidTr="00B168A5">
        <w:trPr>
          <w:trHeight w:val="300"/>
        </w:trPr>
        <w:tc>
          <w:tcPr>
            <w:tcW w:w="915" w:type="dxa"/>
          </w:tcPr>
          <w:p w:rsidR="001561C4" w:rsidRPr="00493463" w:rsidRDefault="001561C4" w:rsidP="00944C72">
            <w:pPr>
              <w:pStyle w:val="ListParagraph"/>
              <w:numPr>
                <w:ilvl w:val="0"/>
                <w:numId w:val="1"/>
              </w:numPr>
              <w:tabs>
                <w:tab w:val="left" w:pos="-93"/>
              </w:tabs>
              <w:spacing w:after="0" w:line="240" w:lineRule="auto"/>
              <w:rPr>
                <w:lang w:bidi="he-IL"/>
              </w:rPr>
            </w:pPr>
          </w:p>
        </w:tc>
        <w:tc>
          <w:tcPr>
            <w:tcW w:w="2700" w:type="dxa"/>
          </w:tcPr>
          <w:p w:rsidR="001561C4" w:rsidRPr="00944C72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Стојковић</w:t>
            </w:r>
            <w:r>
              <w:rPr>
                <w:lang w:bidi="he-IL"/>
              </w:rPr>
              <w:t xml:space="preserve"> Марија</w:t>
            </w:r>
          </w:p>
        </w:tc>
        <w:tc>
          <w:tcPr>
            <w:tcW w:w="126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 w:rsidRPr="00493463">
              <w:rPr>
                <w:lang w:bidi="he-IL"/>
              </w:rPr>
              <w:t>АР190032</w:t>
            </w:r>
          </w:p>
        </w:tc>
        <w:tc>
          <w:tcPr>
            <w:tcW w:w="720" w:type="dxa"/>
            <w:noWrap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24</w:t>
            </w:r>
          </w:p>
        </w:tc>
        <w:tc>
          <w:tcPr>
            <w:tcW w:w="900" w:type="dxa"/>
          </w:tcPr>
          <w:p w:rsidR="001561C4" w:rsidRPr="000B11A1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28</w:t>
            </w:r>
          </w:p>
        </w:tc>
        <w:tc>
          <w:tcPr>
            <w:tcW w:w="90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40</w:t>
            </w:r>
          </w:p>
        </w:tc>
        <w:tc>
          <w:tcPr>
            <w:tcW w:w="1170" w:type="dxa"/>
          </w:tcPr>
          <w:p w:rsidR="001561C4" w:rsidRPr="00493463" w:rsidRDefault="001561C4" w:rsidP="00944C72">
            <w:pPr>
              <w:spacing w:after="0" w:line="240" w:lineRule="auto"/>
              <w:rPr>
                <w:lang w:bidi="he-IL"/>
              </w:rPr>
            </w:pPr>
            <w:r>
              <w:rPr>
                <w:lang w:bidi="he-IL"/>
              </w:rPr>
              <w:t>92</w:t>
            </w:r>
          </w:p>
        </w:tc>
        <w:tc>
          <w:tcPr>
            <w:tcW w:w="1980" w:type="dxa"/>
          </w:tcPr>
          <w:p w:rsidR="001561C4" w:rsidRPr="000B11A1" w:rsidRDefault="001561C4" w:rsidP="00944C72">
            <w:pPr>
              <w:spacing w:after="0" w:line="240" w:lineRule="auto"/>
              <w:rPr>
                <w:b/>
                <w:bCs/>
                <w:lang w:bidi="he-IL"/>
              </w:rPr>
            </w:pPr>
            <w:r w:rsidRPr="000B11A1">
              <w:rPr>
                <w:b/>
                <w:bCs/>
                <w:lang w:bidi="he-IL"/>
              </w:rPr>
              <w:t>10</w:t>
            </w: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(десет)</w:t>
            </w:r>
          </w:p>
        </w:tc>
      </w:tr>
    </w:tbl>
    <w:p w:rsidR="001561C4" w:rsidRPr="00493463" w:rsidRDefault="001561C4" w:rsidP="00944C72">
      <w:pPr>
        <w:spacing w:after="0" w:line="240" w:lineRule="auto"/>
      </w:pPr>
      <w:r w:rsidRPr="00493463">
        <w:br w:type="textWrapping" w:clear="all"/>
      </w:r>
    </w:p>
    <w:p w:rsidR="001561C4" w:rsidRPr="00493463" w:rsidRDefault="001561C4" w:rsidP="00944C72">
      <w:pPr>
        <w:spacing w:after="0" w:line="240" w:lineRule="auto"/>
      </w:pPr>
    </w:p>
    <w:sectPr w:rsidR="001561C4" w:rsidRPr="00493463" w:rsidSect="00B168A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1CA6"/>
    <w:multiLevelType w:val="hybridMultilevel"/>
    <w:tmpl w:val="5FE2D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BF"/>
    <w:rsid w:val="00000F38"/>
    <w:rsid w:val="00026052"/>
    <w:rsid w:val="0003241D"/>
    <w:rsid w:val="000442F7"/>
    <w:rsid w:val="000806B2"/>
    <w:rsid w:val="000A0EB8"/>
    <w:rsid w:val="000B11A1"/>
    <w:rsid w:val="000B3DB2"/>
    <w:rsid w:val="00101F18"/>
    <w:rsid w:val="0013037B"/>
    <w:rsid w:val="0013526A"/>
    <w:rsid w:val="001561C4"/>
    <w:rsid w:val="001A3918"/>
    <w:rsid w:val="001B79D3"/>
    <w:rsid w:val="0022094F"/>
    <w:rsid w:val="002959E8"/>
    <w:rsid w:val="002E5C73"/>
    <w:rsid w:val="00311FB9"/>
    <w:rsid w:val="0034329E"/>
    <w:rsid w:val="00346ABF"/>
    <w:rsid w:val="00382C1A"/>
    <w:rsid w:val="003B5539"/>
    <w:rsid w:val="00401F89"/>
    <w:rsid w:val="00427CDF"/>
    <w:rsid w:val="00427FE5"/>
    <w:rsid w:val="004663C3"/>
    <w:rsid w:val="0048777E"/>
    <w:rsid w:val="004924C4"/>
    <w:rsid w:val="00493463"/>
    <w:rsid w:val="004C7FA5"/>
    <w:rsid w:val="004E0989"/>
    <w:rsid w:val="005058D6"/>
    <w:rsid w:val="0054611E"/>
    <w:rsid w:val="005524D5"/>
    <w:rsid w:val="005935E9"/>
    <w:rsid w:val="005C5C1C"/>
    <w:rsid w:val="005E26B6"/>
    <w:rsid w:val="005F08F5"/>
    <w:rsid w:val="00601306"/>
    <w:rsid w:val="00631773"/>
    <w:rsid w:val="00753007"/>
    <w:rsid w:val="00792387"/>
    <w:rsid w:val="008477AE"/>
    <w:rsid w:val="00847ADF"/>
    <w:rsid w:val="00867D43"/>
    <w:rsid w:val="008D645E"/>
    <w:rsid w:val="008D6CA4"/>
    <w:rsid w:val="0090195C"/>
    <w:rsid w:val="00913F43"/>
    <w:rsid w:val="00930624"/>
    <w:rsid w:val="00944C72"/>
    <w:rsid w:val="00975957"/>
    <w:rsid w:val="009D4ABD"/>
    <w:rsid w:val="009D4C82"/>
    <w:rsid w:val="009E7B04"/>
    <w:rsid w:val="00A2403F"/>
    <w:rsid w:val="00AA69CC"/>
    <w:rsid w:val="00AF50FF"/>
    <w:rsid w:val="00B07694"/>
    <w:rsid w:val="00B168A5"/>
    <w:rsid w:val="00B17A1C"/>
    <w:rsid w:val="00B26291"/>
    <w:rsid w:val="00C93656"/>
    <w:rsid w:val="00CD761E"/>
    <w:rsid w:val="00CE497E"/>
    <w:rsid w:val="00CF2F58"/>
    <w:rsid w:val="00D31DB1"/>
    <w:rsid w:val="00D52DBD"/>
    <w:rsid w:val="00DE615D"/>
    <w:rsid w:val="00DF3208"/>
    <w:rsid w:val="00E47A41"/>
    <w:rsid w:val="00E73A78"/>
    <w:rsid w:val="00E91C03"/>
    <w:rsid w:val="00EA32CC"/>
    <w:rsid w:val="00EA3B6D"/>
    <w:rsid w:val="00ED00CC"/>
    <w:rsid w:val="00ED0AF6"/>
    <w:rsid w:val="00F267C5"/>
    <w:rsid w:val="00F269BC"/>
    <w:rsid w:val="00F33973"/>
    <w:rsid w:val="00F35A38"/>
    <w:rsid w:val="00F37BC2"/>
    <w:rsid w:val="00F43496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73"/>
    <w:pPr>
      <w:spacing w:after="200" w:line="276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1C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1C03"/>
    <w:rPr>
      <w:rFonts w:eastAsia="Times New Roman" w:cs="Times New Roman"/>
      <w:b/>
      <w:bCs/>
      <w:sz w:val="27"/>
      <w:szCs w:val="27"/>
      <w:lang w:bidi="he-IL"/>
    </w:rPr>
  </w:style>
  <w:style w:type="character" w:customStyle="1" w:styleId="go">
    <w:name w:val="go"/>
    <w:basedOn w:val="DefaultParagraphFont"/>
    <w:uiPriority w:val="99"/>
    <w:rsid w:val="00E91C03"/>
    <w:rPr>
      <w:rFonts w:cs="Times New Roman"/>
    </w:rPr>
  </w:style>
  <w:style w:type="character" w:styleId="Hyperlink">
    <w:name w:val="Hyperlink"/>
    <w:basedOn w:val="DefaultParagraphFont"/>
    <w:uiPriority w:val="99"/>
    <w:rsid w:val="00427C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Eгипар: увод у археологију династичкoг периода                    Фебруарски испитни рок, 11</dc:title>
  <dc:subject/>
  <dc:creator>Win10</dc:creator>
  <cp:keywords/>
  <dc:description/>
  <cp:lastModifiedBy>RD</cp:lastModifiedBy>
  <cp:revision>3</cp:revision>
  <dcterms:created xsi:type="dcterms:W3CDTF">2021-02-18T08:35:00Z</dcterms:created>
  <dcterms:modified xsi:type="dcterms:W3CDTF">2021-02-18T08:36:00Z</dcterms:modified>
</cp:coreProperties>
</file>