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35" w:rsidRPr="007F5958" w:rsidRDefault="007E4D35" w:rsidP="007F5958">
      <w:pPr>
        <w:jc w:val="center"/>
        <w:rPr>
          <w:rFonts w:ascii="Times New Roman" w:hAnsi="Times New Roman"/>
          <w:sz w:val="24"/>
          <w:szCs w:val="24"/>
        </w:rPr>
      </w:pPr>
      <w:r w:rsidRPr="007F5958">
        <w:rPr>
          <w:rFonts w:ascii="Times New Roman" w:hAnsi="Times New Roman"/>
          <w:sz w:val="24"/>
          <w:szCs w:val="24"/>
        </w:rPr>
        <w:t>USLED UČESTALIH PITANJA O RADU BIBLIOTEKE ZA ARHEOLOGIJU TOKOM LETA</w:t>
      </w:r>
    </w:p>
    <w:p w:rsidR="007E4D35" w:rsidRPr="007F5958" w:rsidRDefault="007E4D35" w:rsidP="00A91837">
      <w:pPr>
        <w:jc w:val="center"/>
        <w:rPr>
          <w:rFonts w:ascii="Times New Roman" w:hAnsi="Times New Roman"/>
          <w:sz w:val="24"/>
          <w:szCs w:val="24"/>
        </w:rPr>
      </w:pPr>
      <w:r w:rsidRPr="007F5958">
        <w:rPr>
          <w:rFonts w:ascii="Times New Roman" w:hAnsi="Times New Roman"/>
          <w:sz w:val="24"/>
          <w:szCs w:val="24"/>
        </w:rPr>
        <w:t xml:space="preserve">OBAVEŠTAVAMO KORISNIKE DA ĆE BIBLIOTEKA, KAO I PRETHODNIH GODINA, </w:t>
      </w:r>
    </w:p>
    <w:p w:rsidR="007E4D35" w:rsidRPr="007F5958" w:rsidRDefault="007E4D35" w:rsidP="00A9183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F5958">
        <w:rPr>
          <w:rFonts w:ascii="Times New Roman" w:hAnsi="Times New Roman"/>
          <w:b/>
          <w:sz w:val="24"/>
          <w:szCs w:val="24"/>
          <w:u w:val="single"/>
        </w:rPr>
        <w:t>RADITI TOKOM CELOG LETA.</w:t>
      </w:r>
    </w:p>
    <w:p w:rsidR="007E4D35" w:rsidRDefault="007E4D35" w:rsidP="00A91837">
      <w:pPr>
        <w:jc w:val="center"/>
      </w:pPr>
    </w:p>
    <w:p w:rsidR="007E4D35" w:rsidRDefault="007E4D35" w:rsidP="00A91837">
      <w:pPr>
        <w:jc w:val="center"/>
      </w:pPr>
    </w:p>
    <w:p w:rsidR="007E4D35" w:rsidRPr="00A91837" w:rsidRDefault="007E4D35" w:rsidP="00A91837">
      <w:pPr>
        <w:jc w:val="center"/>
        <w:rPr>
          <w:b/>
          <w:sz w:val="40"/>
          <w:szCs w:val="40"/>
          <w:u w:val="single"/>
        </w:rPr>
      </w:pPr>
      <w:r w:rsidRPr="00A91837">
        <w:rPr>
          <w:b/>
          <w:sz w:val="40"/>
          <w:szCs w:val="40"/>
          <w:u w:val="single"/>
        </w:rPr>
        <w:t>VAŽNO</w:t>
      </w:r>
    </w:p>
    <w:p w:rsidR="007E4D35" w:rsidRDefault="007E4D35" w:rsidP="00A91837">
      <w:pPr>
        <w:jc w:val="center"/>
      </w:pPr>
      <w:r>
        <w:t xml:space="preserve">U CILJU ZAŠTITE ZDRAVLjA KORISNIKA, A U SKLADU SA PREPORUKAMA ZA </w:t>
      </w:r>
    </w:p>
    <w:p w:rsidR="007E4D35" w:rsidRPr="007F5958" w:rsidRDefault="007E4D35" w:rsidP="00A91837">
      <w:pPr>
        <w:jc w:val="center"/>
        <w:rPr>
          <w:b/>
          <w:i/>
        </w:rPr>
      </w:pPr>
      <w:r w:rsidRPr="007F5958">
        <w:rPr>
          <w:b/>
          <w:i/>
        </w:rPr>
        <w:t>SMANjENjE KONTAKATA</w:t>
      </w:r>
      <w:r>
        <w:t xml:space="preserve"> </w:t>
      </w:r>
      <w:r w:rsidRPr="007F5958">
        <w:rPr>
          <w:b/>
          <w:i/>
        </w:rPr>
        <w:t>I ZAŠTITU ZDRAVLJA U VREME PANDEMIJE</w:t>
      </w:r>
    </w:p>
    <w:p w:rsidR="007E4D35" w:rsidRDefault="007E4D35" w:rsidP="00A91837">
      <w:pPr>
        <w:jc w:val="center"/>
      </w:pPr>
    </w:p>
    <w:p w:rsidR="007E4D35" w:rsidRPr="007F5958" w:rsidRDefault="007E4D35" w:rsidP="00A91837">
      <w:pPr>
        <w:jc w:val="center"/>
        <w:rPr>
          <w:b/>
          <w:sz w:val="52"/>
          <w:szCs w:val="52"/>
        </w:rPr>
      </w:pPr>
      <w:r w:rsidRPr="007F5958">
        <w:rPr>
          <w:b/>
          <w:sz w:val="52"/>
          <w:szCs w:val="52"/>
        </w:rPr>
        <w:t xml:space="preserve">INSISTIRAMO DA SE </w:t>
      </w:r>
      <w:r>
        <w:rPr>
          <w:b/>
          <w:sz w:val="52"/>
          <w:szCs w:val="52"/>
        </w:rPr>
        <w:t>KORISNICI PRE DOLASKA U BIBLIOT</w:t>
      </w:r>
      <w:r w:rsidRPr="007F5958">
        <w:rPr>
          <w:b/>
          <w:sz w:val="52"/>
          <w:szCs w:val="52"/>
        </w:rPr>
        <w:t>E</w:t>
      </w:r>
      <w:r>
        <w:rPr>
          <w:b/>
          <w:sz w:val="52"/>
          <w:szCs w:val="52"/>
        </w:rPr>
        <w:t>K</w:t>
      </w:r>
      <w:r w:rsidRPr="007F5958">
        <w:rPr>
          <w:b/>
          <w:sz w:val="52"/>
          <w:szCs w:val="52"/>
        </w:rPr>
        <w:t>U NAJAVE NA</w:t>
      </w:r>
    </w:p>
    <w:p w:rsidR="007E4D35" w:rsidRPr="007F5958" w:rsidRDefault="007E4D35" w:rsidP="00A91837">
      <w:pPr>
        <w:jc w:val="center"/>
        <w:rPr>
          <w:b/>
          <w:sz w:val="40"/>
          <w:szCs w:val="40"/>
        </w:rPr>
      </w:pPr>
      <w:r w:rsidRPr="007F5958">
        <w:rPr>
          <w:b/>
          <w:sz w:val="40"/>
          <w:szCs w:val="40"/>
        </w:rPr>
        <w:t xml:space="preserve">E-MAIL: </w:t>
      </w:r>
      <w:r>
        <w:rPr>
          <w:b/>
          <w:sz w:val="40"/>
          <w:szCs w:val="40"/>
        </w:rPr>
        <w:t>barh@f.bg.ac.rs</w:t>
      </w:r>
    </w:p>
    <w:p w:rsidR="007E4D35" w:rsidRPr="00A91837" w:rsidRDefault="007E4D35" w:rsidP="00A91837">
      <w:pPr>
        <w:jc w:val="center"/>
      </w:pPr>
      <w:r>
        <w:t>(U mejlu navesti šta je od literature potrebno)</w:t>
      </w:r>
    </w:p>
    <w:p w:rsidR="007E4D35" w:rsidRDefault="007E4D35" w:rsidP="00A91837">
      <w:pPr>
        <w:jc w:val="center"/>
      </w:pPr>
    </w:p>
    <w:p w:rsidR="007E4D35" w:rsidRDefault="007E4D35" w:rsidP="00A91837">
      <w:pPr>
        <w:jc w:val="center"/>
      </w:pPr>
    </w:p>
    <w:p w:rsidR="007E4D35" w:rsidRDefault="007E4D35" w:rsidP="00A91837">
      <w:pPr>
        <w:jc w:val="center"/>
      </w:pPr>
    </w:p>
    <w:p w:rsidR="007E4D35" w:rsidRDefault="007E4D35" w:rsidP="00A91837">
      <w:pPr>
        <w:jc w:val="center"/>
      </w:pPr>
    </w:p>
    <w:p w:rsidR="007E4D35" w:rsidRDefault="007E4D35" w:rsidP="00A91837">
      <w:pPr>
        <w:jc w:val="center"/>
      </w:pPr>
    </w:p>
    <w:p w:rsidR="007E4D35" w:rsidRPr="007F5958" w:rsidRDefault="007E4D35" w:rsidP="00A91837">
      <w:pPr>
        <w:jc w:val="right"/>
        <w:rPr>
          <w:rFonts w:ascii="Times New Roman" w:hAnsi="Times New Roman"/>
          <w:i/>
          <w:sz w:val="24"/>
          <w:szCs w:val="24"/>
        </w:rPr>
      </w:pPr>
      <w:r w:rsidRPr="007F5958">
        <w:rPr>
          <w:rFonts w:ascii="Times New Roman" w:hAnsi="Times New Roman"/>
          <w:i/>
          <w:sz w:val="24"/>
          <w:szCs w:val="24"/>
        </w:rPr>
        <w:t>BIBLIOTEKA ODELjENjA ZA ARHEOLOGIJU</w:t>
      </w:r>
    </w:p>
    <w:sectPr w:rsidR="007E4D35" w:rsidRPr="007F5958" w:rsidSect="007F5958">
      <w:pgSz w:w="12240" w:h="15840"/>
      <w:pgMar w:top="1440" w:right="9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837"/>
    <w:rsid w:val="000E0C64"/>
    <w:rsid w:val="003D2FB8"/>
    <w:rsid w:val="00776864"/>
    <w:rsid w:val="007E4D35"/>
    <w:rsid w:val="007F5958"/>
    <w:rsid w:val="00981CC6"/>
    <w:rsid w:val="00A91837"/>
    <w:rsid w:val="00E7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FB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9183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69</Words>
  <Characters>399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USLED UČESTALIH PITANJA O RADU BIBLIOTEKE ZA ARHEOLOGIJU TOKOM LETA</dc:title>
  <dc:subject/>
  <dc:creator>Biblioteka2</dc:creator>
  <cp:keywords/>
  <dc:description/>
  <cp:lastModifiedBy>RD</cp:lastModifiedBy>
  <cp:revision>2</cp:revision>
  <dcterms:created xsi:type="dcterms:W3CDTF">2020-07-16T10:06:00Z</dcterms:created>
  <dcterms:modified xsi:type="dcterms:W3CDTF">2020-07-16T10:06:00Z</dcterms:modified>
</cp:coreProperties>
</file>