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E" w:rsidRPr="00267CDA" w:rsidRDefault="00AB305E" w:rsidP="00ED6265">
      <w:pPr>
        <w:rPr>
          <w:b/>
          <w:bCs/>
          <w:sz w:val="24"/>
          <w:szCs w:val="24"/>
        </w:rPr>
      </w:pPr>
      <w:r w:rsidRPr="00267CDA">
        <w:rPr>
          <w:b/>
          <w:bCs/>
          <w:sz w:val="24"/>
          <w:szCs w:val="24"/>
        </w:rPr>
        <w:t xml:space="preserve">REZULTATI ISPITA IZ BIOARHEOLOGIJE </w:t>
      </w:r>
      <w:r>
        <w:rPr>
          <w:b/>
          <w:bCs/>
          <w:sz w:val="24"/>
          <w:szCs w:val="24"/>
        </w:rPr>
        <w:t>(09.07</w:t>
      </w:r>
      <w:r w:rsidRPr="00267CDA">
        <w:rPr>
          <w:b/>
          <w:bCs/>
          <w:sz w:val="24"/>
          <w:szCs w:val="24"/>
        </w:rPr>
        <w:t>.2020.)</w:t>
      </w:r>
    </w:p>
    <w:p w:rsidR="00AB305E" w:rsidRPr="00267CDA" w:rsidRDefault="00AB305E" w:rsidP="00ED6265">
      <w:pPr>
        <w:rPr>
          <w:sz w:val="24"/>
          <w:szCs w:val="24"/>
        </w:rPr>
      </w:pPr>
      <w:r w:rsidRPr="00267CDA">
        <w:rPr>
          <w:sz w:val="24"/>
          <w:szCs w:val="24"/>
        </w:rPr>
        <w:t xml:space="preserve">Ispit su položili svi studenti koji imaju najmanje 51 poen.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1264"/>
        <w:gridCol w:w="1890"/>
      </w:tblGrid>
      <w:tr w:rsidR="00AB305E" w:rsidRPr="00DF4B0E" w:rsidTr="00DF4B0E">
        <w:tc>
          <w:tcPr>
            <w:tcW w:w="3434" w:type="dxa"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F4B0E">
              <w:rPr>
                <w:rFonts w:cs="Calibri"/>
                <w:b/>
                <w:sz w:val="24"/>
                <w:szCs w:val="24"/>
              </w:rPr>
              <w:t>IME I PREZIME, BROJ INDEKSA</w:t>
            </w:r>
          </w:p>
        </w:tc>
        <w:tc>
          <w:tcPr>
            <w:tcW w:w="1264" w:type="dxa"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F4B0E">
              <w:rPr>
                <w:rFonts w:cs="Calibri"/>
                <w:b/>
                <w:sz w:val="24"/>
                <w:szCs w:val="24"/>
              </w:rPr>
              <w:t>BODOVI</w:t>
            </w:r>
          </w:p>
        </w:tc>
        <w:tc>
          <w:tcPr>
            <w:tcW w:w="1890" w:type="dxa"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F4B0E">
              <w:rPr>
                <w:rFonts w:cs="Calibri"/>
                <w:b/>
                <w:sz w:val="24"/>
                <w:szCs w:val="24"/>
              </w:rPr>
              <w:t>OCENA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Nikolina Manojlović AR17-14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Jelena Bećarević AR17-07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Anđa Sinđelić AR17-34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Stefan Jevremović AR17-02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Aleksandar Veljanović AR17-43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Lana Radojević AR15-28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Jovana Panić AR17-18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Stefan Tanasić AR19-59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Marija Paunović AR17-26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Natalija Milenković AR17-36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Tijana Jovanović AR17-47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Aleksa Banduka AR17-38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Marija Pešin AR17-39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Nikola Radosavljević AR15-49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Andrea Cvetković AR17-53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Stevan Glamočlija AR16-06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Jovana Živanović AR17-28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  <w:tr w:rsidR="00AB305E" w:rsidRPr="00DF4B0E" w:rsidTr="00DF4B0E">
        <w:trPr>
          <w:trHeight w:val="288"/>
        </w:trPr>
        <w:tc>
          <w:tcPr>
            <w:tcW w:w="3434" w:type="dxa"/>
            <w:noWrap/>
          </w:tcPr>
          <w:p w:rsidR="00AB305E" w:rsidRPr="00DF4B0E" w:rsidRDefault="00AB305E" w:rsidP="00DF4B0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Andrej Zlatović AR17-05</w:t>
            </w:r>
          </w:p>
        </w:tc>
        <w:tc>
          <w:tcPr>
            <w:tcW w:w="1264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noWrap/>
          </w:tcPr>
          <w:p w:rsidR="00AB305E" w:rsidRPr="00DF4B0E" w:rsidRDefault="00AB305E" w:rsidP="00DF4B0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F4B0E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</w:tbl>
    <w:p w:rsidR="00AB305E" w:rsidRDefault="00AB305E" w:rsidP="00ED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05E" w:rsidRPr="00FD40A4" w:rsidRDefault="00AB305E" w:rsidP="00FD40A4">
      <w:pPr>
        <w:jc w:val="both"/>
        <w:rPr>
          <w:rFonts w:cs="Calibri"/>
          <w:sz w:val="24"/>
          <w:szCs w:val="24"/>
        </w:rPr>
      </w:pPr>
      <w:r w:rsidRPr="00267CDA">
        <w:rPr>
          <w:rFonts w:cs="Calibri"/>
          <w:sz w:val="24"/>
          <w:szCs w:val="24"/>
        </w:rPr>
        <w:t>Ukoliko je student/kinja položio/la ispit, a želi da odustane od ocene, tj. da polaže ponovo pismeno, potrebno je da putem elektronske pošte obavesti doc. dr Jelenu</w:t>
      </w:r>
      <w:r>
        <w:rPr>
          <w:rFonts w:cs="Calibri"/>
          <w:sz w:val="24"/>
          <w:szCs w:val="24"/>
        </w:rPr>
        <w:t xml:space="preserve"> Jovanović najkasnije do četvrtka 16. jula</w:t>
      </w:r>
      <w:r w:rsidRPr="00267CDA">
        <w:rPr>
          <w:rFonts w:cs="Calibri"/>
          <w:sz w:val="24"/>
          <w:szCs w:val="24"/>
        </w:rPr>
        <w:t xml:space="preserve"> u 12 časova. U suprotnom, smatraće se da student/kinja prihvata dobijenu ocenu koja će biti uneta </w:t>
      </w:r>
      <w:r>
        <w:rPr>
          <w:rFonts w:cs="Calibri"/>
          <w:sz w:val="24"/>
          <w:szCs w:val="24"/>
        </w:rPr>
        <w:t xml:space="preserve">u </w:t>
      </w:r>
      <w:r w:rsidRPr="00267CDA">
        <w:rPr>
          <w:rFonts w:cs="Calibri"/>
          <w:sz w:val="24"/>
          <w:szCs w:val="24"/>
        </w:rPr>
        <w:t xml:space="preserve">elektronski zapisnik. </w:t>
      </w:r>
      <w:r w:rsidRPr="00FD40A4">
        <w:rPr>
          <w:rFonts w:cs="Calibri"/>
          <w:sz w:val="24"/>
          <w:szCs w:val="24"/>
        </w:rPr>
        <w:t>Upisivanje ocena u indeks biće u septembru</w:t>
      </w:r>
      <w:r>
        <w:rPr>
          <w:rFonts w:cs="Calibri"/>
          <w:sz w:val="24"/>
          <w:szCs w:val="24"/>
        </w:rPr>
        <w:t>, a i</w:t>
      </w:r>
      <w:r w:rsidRPr="00FD40A4">
        <w:rPr>
          <w:rFonts w:cs="Calibri"/>
          <w:sz w:val="24"/>
          <w:szCs w:val="24"/>
        </w:rPr>
        <w:t>nformacija o terminu biće blagovremeno postavljen</w:t>
      </w:r>
      <w:bookmarkStart w:id="0" w:name="_GoBack"/>
      <w:bookmarkEnd w:id="0"/>
      <w:r w:rsidRPr="00FD40A4">
        <w:rPr>
          <w:rFonts w:cs="Calibri"/>
          <w:sz w:val="24"/>
          <w:szCs w:val="24"/>
        </w:rPr>
        <w:t xml:space="preserve">a na sajt Fakulteta. </w:t>
      </w:r>
    </w:p>
    <w:p w:rsidR="00AB305E" w:rsidRPr="00267CDA" w:rsidRDefault="00AB305E" w:rsidP="00FD40A4">
      <w:pPr>
        <w:jc w:val="both"/>
        <w:rPr>
          <w:rFonts w:cs="Calibri"/>
          <w:sz w:val="24"/>
          <w:szCs w:val="24"/>
        </w:rPr>
      </w:pPr>
      <w:r w:rsidRPr="00267CDA"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             </w:t>
      </w:r>
      <w:r w:rsidRPr="00267CDA">
        <w:rPr>
          <w:rFonts w:cs="Calibri"/>
          <w:sz w:val="24"/>
          <w:szCs w:val="24"/>
        </w:rPr>
        <w:t>dr Jelena Jovanović</w:t>
      </w:r>
    </w:p>
    <w:p w:rsidR="00AB305E" w:rsidRDefault="00AB305E" w:rsidP="00ED6265">
      <w:r>
        <w:t xml:space="preserve">               </w:t>
      </w:r>
    </w:p>
    <w:p w:rsidR="00AB305E" w:rsidRDefault="00AB305E"/>
    <w:p w:rsidR="00AB305E" w:rsidRDefault="00AB305E"/>
    <w:p w:rsidR="00AB305E" w:rsidRDefault="00AB305E"/>
    <w:p w:rsidR="00AB305E" w:rsidRDefault="00AB305E"/>
    <w:p w:rsidR="00AB305E" w:rsidRDefault="00AB305E"/>
    <w:p w:rsidR="00AB305E" w:rsidRDefault="00AB305E"/>
    <w:sectPr w:rsidR="00AB305E" w:rsidSect="008E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95"/>
    <w:rsid w:val="00055F4F"/>
    <w:rsid w:val="000C4BF6"/>
    <w:rsid w:val="00157C28"/>
    <w:rsid w:val="00197E85"/>
    <w:rsid w:val="001B7DD7"/>
    <w:rsid w:val="002121BA"/>
    <w:rsid w:val="00241579"/>
    <w:rsid w:val="00267CDA"/>
    <w:rsid w:val="002F6EEA"/>
    <w:rsid w:val="00424E19"/>
    <w:rsid w:val="00491F29"/>
    <w:rsid w:val="00535305"/>
    <w:rsid w:val="0053747F"/>
    <w:rsid w:val="0058686D"/>
    <w:rsid w:val="005A1402"/>
    <w:rsid w:val="005A389A"/>
    <w:rsid w:val="005E046A"/>
    <w:rsid w:val="005F202C"/>
    <w:rsid w:val="0062545B"/>
    <w:rsid w:val="00653C04"/>
    <w:rsid w:val="00673182"/>
    <w:rsid w:val="0074376B"/>
    <w:rsid w:val="008E4A49"/>
    <w:rsid w:val="008E74FB"/>
    <w:rsid w:val="00933076"/>
    <w:rsid w:val="00AB305E"/>
    <w:rsid w:val="00AE2270"/>
    <w:rsid w:val="00B05532"/>
    <w:rsid w:val="00B40795"/>
    <w:rsid w:val="00BE55D4"/>
    <w:rsid w:val="00C86214"/>
    <w:rsid w:val="00D555D9"/>
    <w:rsid w:val="00D65207"/>
    <w:rsid w:val="00DF4B0E"/>
    <w:rsid w:val="00E67127"/>
    <w:rsid w:val="00E84359"/>
    <w:rsid w:val="00EC40BA"/>
    <w:rsid w:val="00ED4718"/>
    <w:rsid w:val="00ED6265"/>
    <w:rsid w:val="00F463C4"/>
    <w:rsid w:val="00FD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0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BIOARHEOLOGIJE (09</dc:title>
  <dc:subject/>
  <dc:creator>Windows User</dc:creator>
  <cp:keywords/>
  <dc:description/>
  <cp:lastModifiedBy>RD</cp:lastModifiedBy>
  <cp:revision>2</cp:revision>
  <dcterms:created xsi:type="dcterms:W3CDTF">2020-07-15T08:14:00Z</dcterms:created>
  <dcterms:modified xsi:type="dcterms:W3CDTF">2020-07-15T08:14:00Z</dcterms:modified>
</cp:coreProperties>
</file>