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72" w:rsidRPr="004D620F" w:rsidRDefault="00D63B72" w:rsidP="00377F04">
      <w:pPr>
        <w:jc w:val="center"/>
        <w:rPr>
          <w:rFonts w:ascii="Times New Roman" w:hAnsi="Times New Roman"/>
          <w:sz w:val="28"/>
          <w:szCs w:val="28"/>
          <w:lang/>
        </w:rPr>
      </w:pPr>
      <w:r w:rsidRPr="004D620F">
        <w:rPr>
          <w:rFonts w:ascii="Times New Roman" w:hAnsi="Times New Roman"/>
          <w:sz w:val="28"/>
          <w:szCs w:val="28"/>
          <w:lang/>
        </w:rPr>
        <w:t>REZULTATI  IS</w:t>
      </w:r>
      <w:r>
        <w:rPr>
          <w:rFonts w:ascii="Times New Roman" w:hAnsi="Times New Roman"/>
          <w:sz w:val="28"/>
          <w:szCs w:val="28"/>
          <w:lang/>
        </w:rPr>
        <w:t>PITA KOD DOC. DR MARIJE LJUŠTINA U JULSKOM ISPITNOM ROKU (09. 07. 2020.)</w:t>
      </w:r>
    </w:p>
    <w:p w:rsidR="00D63B72" w:rsidRDefault="00D63B72" w:rsidP="00377F04">
      <w:pPr>
        <w:jc w:val="both"/>
        <w:rPr>
          <w:rFonts w:ascii="Times New Roman" w:hAnsi="Times New Roman"/>
          <w:sz w:val="28"/>
          <w:szCs w:val="28"/>
          <w:lang/>
        </w:rPr>
      </w:pPr>
    </w:p>
    <w:p w:rsidR="00D63B72" w:rsidRDefault="00D63B72" w:rsidP="00377F04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Ukoliko je student položio ispit, a ne želi da mu se ocena upiše u indeks, odnosno želi ponovo da polaže ispit, potrebno je da se putem elektronske pošte obrati asistentu Teodori Radišić (</w:t>
      </w:r>
      <w:hyperlink r:id="rId4" w:history="1"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teodora.radisicc</w:t>
        </w:r>
        <w:r w:rsidRPr="003A7E7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gmail.com</w:t>
        </w:r>
      </w:hyperlink>
      <w:r>
        <w:rPr>
          <w:rFonts w:ascii="Times New Roman" w:hAnsi="Times New Roman"/>
          <w:sz w:val="24"/>
          <w:szCs w:val="24"/>
          <w:lang/>
        </w:rPr>
        <w:t xml:space="preserve">) najkasnije do srede 15. jula u 15 časova. U suprotnom, smatraće se da student prihvata dobijenu ocenu i ona će biti uneta u elektronski zapisnik. Upisivanje ocena u indeks biće u septembru. Informacija o terminu biće blagovremeno postavljenja na sajt Fakulteta. </w:t>
      </w:r>
    </w:p>
    <w:p w:rsidR="00D63B72" w:rsidRDefault="00D63B72" w:rsidP="00377F04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63B72" w:rsidRPr="003E70ED" w:rsidRDefault="00D63B72" w:rsidP="00377F04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B62100">
        <w:rPr>
          <w:rFonts w:ascii="Times New Roman" w:hAnsi="Times New Roman"/>
          <w:sz w:val="28"/>
          <w:szCs w:val="28"/>
          <w:lang/>
        </w:rPr>
        <w:t>Bakarno i bronzano doba jugoistočne Evrope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bookmarkStart w:id="0" w:name="_Hlk45268787"/>
      <w:r>
        <w:rPr>
          <w:rFonts w:ascii="Times New Roman" w:hAnsi="Times New Roman"/>
          <w:sz w:val="28"/>
          <w:szCs w:val="28"/>
          <w:lang/>
        </w:rPr>
        <w:t>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D63B72" w:rsidRPr="0030569E" w:rsidTr="0030569E">
        <w:tc>
          <w:tcPr>
            <w:tcW w:w="2547" w:type="dxa"/>
          </w:tcPr>
          <w:bookmarkEnd w:id="0"/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Jekić Maja</w:t>
            </w:r>
          </w:p>
        </w:tc>
        <w:tc>
          <w:tcPr>
            <w:tcW w:w="1559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17/37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255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15+25=40</w:t>
            </w:r>
          </w:p>
        </w:tc>
        <w:tc>
          <w:tcPr>
            <w:tcW w:w="99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Paskulj Viktor</w:t>
            </w:r>
          </w:p>
        </w:tc>
        <w:tc>
          <w:tcPr>
            <w:tcW w:w="1559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18/36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55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11+16=27</w:t>
            </w:r>
          </w:p>
        </w:tc>
        <w:tc>
          <w:tcPr>
            <w:tcW w:w="99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Stamenović Bojana</w:t>
            </w:r>
          </w:p>
        </w:tc>
        <w:tc>
          <w:tcPr>
            <w:tcW w:w="1559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18/2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55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11+14=25</w:t>
            </w:r>
          </w:p>
        </w:tc>
        <w:tc>
          <w:tcPr>
            <w:tcW w:w="99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Todorović Miloš</w:t>
            </w:r>
          </w:p>
        </w:tc>
        <w:tc>
          <w:tcPr>
            <w:tcW w:w="1559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16/13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47</w:t>
            </w:r>
          </w:p>
        </w:tc>
        <w:tc>
          <w:tcPr>
            <w:tcW w:w="255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21+47=68</w:t>
            </w:r>
          </w:p>
        </w:tc>
        <w:tc>
          <w:tcPr>
            <w:tcW w:w="99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</w:tbl>
    <w:p w:rsidR="00D63B72" w:rsidRPr="001E31EF" w:rsidRDefault="00D63B72" w:rsidP="00377F04">
      <w:pPr>
        <w:jc w:val="both"/>
        <w:rPr>
          <w:rFonts w:ascii="Times New Roman" w:hAnsi="Times New Roman"/>
          <w:sz w:val="24"/>
          <w:szCs w:val="24"/>
          <w:lang/>
        </w:rPr>
      </w:pPr>
    </w:p>
    <w:p w:rsidR="00D63B72" w:rsidRPr="003E70ED" w:rsidRDefault="00D63B72" w:rsidP="00BE2D40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Marković Luka</w:t>
            </w:r>
          </w:p>
        </w:tc>
        <w:tc>
          <w:tcPr>
            <w:tcW w:w="1559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13/1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255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21+19=40</w:t>
            </w:r>
          </w:p>
        </w:tc>
        <w:tc>
          <w:tcPr>
            <w:tcW w:w="99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D63B72" w:rsidRDefault="00D63B72" w:rsidP="003628E9">
      <w:pPr>
        <w:rPr>
          <w:rFonts w:ascii="Times New Roman" w:hAnsi="Times New Roman"/>
          <w:sz w:val="28"/>
          <w:szCs w:val="28"/>
          <w:lang/>
        </w:rPr>
      </w:pPr>
    </w:p>
    <w:p w:rsidR="00D63B72" w:rsidRPr="006E6CBE" w:rsidRDefault="00D63B72" w:rsidP="003628E9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337"/>
        <w:gridCol w:w="2338"/>
        <w:gridCol w:w="2338"/>
      </w:tblGrid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Đorđević Teodora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18/4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93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Jovović Milutin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18/21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80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Kovačević Branko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18/18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76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Kresojević Miljana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18/26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74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Mladenović Kristina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18/47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73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Obradović Marija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18/6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93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Ogrizović Dragana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18/5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87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Pantić Nevena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18/19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97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Pantović Nevena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18/46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74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Stojanović Miloš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18/34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80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Trojanović Andrijana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18/43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81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D63B72" w:rsidRPr="0030569E" w:rsidTr="0030569E"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Ćebedžić Adrijana</w:t>
            </w:r>
          </w:p>
        </w:tc>
        <w:tc>
          <w:tcPr>
            <w:tcW w:w="233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18/3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94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</w:tbl>
    <w:p w:rsidR="00D63B72" w:rsidRDefault="00D63B72"/>
    <w:p w:rsidR="00D63B72" w:rsidRPr="00C02E3A" w:rsidRDefault="00D63B72" w:rsidP="008961B4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675741">
        <w:rPr>
          <w:rFonts w:ascii="Times New Roman" w:hAnsi="Times New Roman"/>
          <w:sz w:val="28"/>
          <w:szCs w:val="28"/>
          <w:lang/>
        </w:rPr>
        <w:t>Kelti i Skordisci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1560"/>
        <w:gridCol w:w="1701"/>
        <w:gridCol w:w="2551"/>
        <w:gridCol w:w="1275"/>
      </w:tblGrid>
      <w:tr w:rsidR="00D63B72" w:rsidRPr="0030569E" w:rsidTr="0030569E">
        <w:tc>
          <w:tcPr>
            <w:tcW w:w="2263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60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1275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D63B72" w:rsidRPr="0030569E" w:rsidTr="0030569E">
        <w:tc>
          <w:tcPr>
            <w:tcW w:w="2263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Đikanović Andrijana</w:t>
            </w:r>
          </w:p>
        </w:tc>
        <w:tc>
          <w:tcPr>
            <w:tcW w:w="1560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13/19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55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11+40=51</w:t>
            </w:r>
          </w:p>
        </w:tc>
        <w:tc>
          <w:tcPr>
            <w:tcW w:w="1275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</w:tbl>
    <w:p w:rsidR="00D63B72" w:rsidRDefault="00D63B72"/>
    <w:p w:rsidR="00D63B72" w:rsidRPr="00C02E3A" w:rsidRDefault="00D63B72" w:rsidP="008961B4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675741">
        <w:rPr>
          <w:rFonts w:ascii="Times New Roman" w:hAnsi="Times New Roman"/>
          <w:sz w:val="28"/>
          <w:szCs w:val="28"/>
          <w:lang/>
        </w:rPr>
        <w:t>Kelti i Skordisci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127"/>
        <w:gridCol w:w="2338"/>
        <w:gridCol w:w="2338"/>
      </w:tblGrid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12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Janković Miloš</w:t>
            </w:r>
          </w:p>
        </w:tc>
        <w:tc>
          <w:tcPr>
            <w:tcW w:w="212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16/56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Jevremović Stefan</w:t>
            </w:r>
          </w:p>
        </w:tc>
        <w:tc>
          <w:tcPr>
            <w:tcW w:w="212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17/2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75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Manojlović Nikolina</w:t>
            </w:r>
          </w:p>
        </w:tc>
        <w:tc>
          <w:tcPr>
            <w:tcW w:w="212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17/14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87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Radosavljević Nikola</w:t>
            </w:r>
          </w:p>
        </w:tc>
        <w:tc>
          <w:tcPr>
            <w:tcW w:w="212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15/49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D63B72" w:rsidRPr="0030569E" w:rsidTr="0030569E">
        <w:tc>
          <w:tcPr>
            <w:tcW w:w="254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Tanasić Stefan</w:t>
            </w:r>
          </w:p>
        </w:tc>
        <w:tc>
          <w:tcPr>
            <w:tcW w:w="2127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19/59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76</w:t>
            </w:r>
          </w:p>
        </w:tc>
        <w:tc>
          <w:tcPr>
            <w:tcW w:w="23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</w:tbl>
    <w:p w:rsidR="00D63B72" w:rsidRDefault="00D63B72"/>
    <w:p w:rsidR="00D63B72" w:rsidRPr="0077068A" w:rsidRDefault="00D63B72" w:rsidP="00712987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77068A">
        <w:rPr>
          <w:rFonts w:ascii="Times New Roman" w:hAnsi="Times New Roman"/>
          <w:sz w:val="28"/>
          <w:szCs w:val="28"/>
          <w:lang/>
        </w:rPr>
        <w:t>Bronzano doba Egeje</w:t>
      </w:r>
      <w:r>
        <w:rPr>
          <w:rFonts w:ascii="Times New Roman" w:hAnsi="Times New Roman"/>
          <w:sz w:val="28"/>
          <w:szCs w:val="28"/>
          <w:lang/>
        </w:rPr>
        <w:t xml:space="preserve"> (predispitne obaveze 20 poena + pismeni ispit 80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02"/>
        <w:gridCol w:w="1708"/>
        <w:gridCol w:w="2551"/>
        <w:gridCol w:w="1275"/>
      </w:tblGrid>
      <w:tr w:rsidR="00D63B72" w:rsidRPr="0030569E" w:rsidTr="0030569E">
        <w:tc>
          <w:tcPr>
            <w:tcW w:w="1914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bookmarkStart w:id="1" w:name="_Hlk42246518"/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90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Ukupno (test+ispit)</w:t>
            </w:r>
          </w:p>
        </w:tc>
        <w:tc>
          <w:tcPr>
            <w:tcW w:w="1275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D63B72" w:rsidRPr="0030569E" w:rsidTr="0030569E">
        <w:tc>
          <w:tcPr>
            <w:tcW w:w="1914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Stajić Ljubica</w:t>
            </w:r>
          </w:p>
        </w:tc>
        <w:tc>
          <w:tcPr>
            <w:tcW w:w="1902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14/11</w:t>
            </w:r>
          </w:p>
        </w:tc>
        <w:tc>
          <w:tcPr>
            <w:tcW w:w="170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255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3+42=45</w:t>
            </w:r>
          </w:p>
        </w:tc>
        <w:tc>
          <w:tcPr>
            <w:tcW w:w="1275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bookmarkEnd w:id="1"/>
    </w:tbl>
    <w:p w:rsidR="00D63B72" w:rsidRDefault="00D63B72"/>
    <w:p w:rsidR="00D63B72" w:rsidRPr="00D05499" w:rsidRDefault="00D63B72" w:rsidP="000715F4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D05499">
        <w:rPr>
          <w:rFonts w:ascii="Times New Roman" w:hAnsi="Times New Roman"/>
          <w:sz w:val="28"/>
          <w:szCs w:val="28"/>
          <w:lang/>
        </w:rPr>
        <w:t>Megaliti u praistoriji Evrope</w:t>
      </w:r>
      <w:r>
        <w:rPr>
          <w:rFonts w:ascii="Times New Roman" w:hAnsi="Times New Roman"/>
          <w:sz w:val="28"/>
          <w:szCs w:val="28"/>
          <w:lang/>
        </w:rPr>
        <w:t xml:space="preserve"> (predispitne obaveze 70 poena + pismeni ispit 30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76"/>
        <w:gridCol w:w="1701"/>
        <w:gridCol w:w="3260"/>
        <w:gridCol w:w="1275"/>
      </w:tblGrid>
      <w:tr w:rsidR="00D63B72" w:rsidRPr="0030569E" w:rsidTr="0030569E">
        <w:tc>
          <w:tcPr>
            <w:tcW w:w="18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276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3260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Ukupno (predispitne obaveze+ispit)</w:t>
            </w:r>
          </w:p>
        </w:tc>
        <w:tc>
          <w:tcPr>
            <w:tcW w:w="1275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D63B72" w:rsidRPr="0030569E" w:rsidTr="0030569E">
        <w:tc>
          <w:tcPr>
            <w:tcW w:w="1838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Stajić Ljubica</w:t>
            </w:r>
          </w:p>
        </w:tc>
        <w:tc>
          <w:tcPr>
            <w:tcW w:w="1276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AR 14/11</w:t>
            </w:r>
          </w:p>
        </w:tc>
        <w:tc>
          <w:tcPr>
            <w:tcW w:w="1701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260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66+30=96</w:t>
            </w:r>
          </w:p>
        </w:tc>
        <w:tc>
          <w:tcPr>
            <w:tcW w:w="1275" w:type="dxa"/>
          </w:tcPr>
          <w:p w:rsidR="00D63B72" w:rsidRPr="0030569E" w:rsidRDefault="00D63B72" w:rsidP="0030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569E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</w:tbl>
    <w:p w:rsidR="00D63B72" w:rsidRDefault="00D63B72"/>
    <w:p w:rsidR="00D63B72" w:rsidRPr="009F4B00" w:rsidRDefault="00D63B72">
      <w:pPr>
        <w:rPr>
          <w:rFonts w:ascii="Times New Roman" w:hAnsi="Times New Roman"/>
          <w:sz w:val="24"/>
          <w:szCs w:val="24"/>
        </w:rPr>
      </w:pPr>
      <w:r w:rsidRPr="009F4B00">
        <w:rPr>
          <w:rFonts w:ascii="Times New Roman" w:hAnsi="Times New Roman"/>
          <w:sz w:val="24"/>
          <w:szCs w:val="24"/>
        </w:rPr>
        <w:t>Banduka Aleksa A</w:t>
      </w:r>
      <w:r>
        <w:rPr>
          <w:rFonts w:ascii="Times New Roman" w:hAnsi="Times New Roman"/>
          <w:sz w:val="24"/>
          <w:szCs w:val="24"/>
        </w:rPr>
        <w:t>R</w:t>
      </w:r>
      <w:r w:rsidRPr="009F4B00">
        <w:rPr>
          <w:rFonts w:ascii="Times New Roman" w:hAnsi="Times New Roman"/>
          <w:sz w:val="24"/>
          <w:szCs w:val="24"/>
        </w:rPr>
        <w:t xml:space="preserve"> 17/38- predispitna obaveza 19 poena</w:t>
      </w:r>
    </w:p>
    <w:sectPr w:rsidR="00D63B72" w:rsidRPr="009F4B00" w:rsidSect="0074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04"/>
    <w:rsid w:val="000715F4"/>
    <w:rsid w:val="001E31EF"/>
    <w:rsid w:val="00255295"/>
    <w:rsid w:val="002F2C55"/>
    <w:rsid w:val="0030569E"/>
    <w:rsid w:val="003628E9"/>
    <w:rsid w:val="00377F04"/>
    <w:rsid w:val="00384303"/>
    <w:rsid w:val="003872BD"/>
    <w:rsid w:val="003A7E77"/>
    <w:rsid w:val="003E70ED"/>
    <w:rsid w:val="004916BF"/>
    <w:rsid w:val="004D620F"/>
    <w:rsid w:val="005F740C"/>
    <w:rsid w:val="0067426A"/>
    <w:rsid w:val="00675741"/>
    <w:rsid w:val="0069273A"/>
    <w:rsid w:val="006E6CBE"/>
    <w:rsid w:val="00712987"/>
    <w:rsid w:val="00741ABE"/>
    <w:rsid w:val="007549CD"/>
    <w:rsid w:val="0077068A"/>
    <w:rsid w:val="007F702D"/>
    <w:rsid w:val="00892A14"/>
    <w:rsid w:val="008961B4"/>
    <w:rsid w:val="009F4B00"/>
    <w:rsid w:val="00AB2E59"/>
    <w:rsid w:val="00B62100"/>
    <w:rsid w:val="00BE2D40"/>
    <w:rsid w:val="00C02E3A"/>
    <w:rsid w:val="00C25403"/>
    <w:rsid w:val="00CB6A02"/>
    <w:rsid w:val="00D05499"/>
    <w:rsid w:val="00D6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0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7F0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36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B6A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6A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6A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radis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ISPITA KOD DOC</dc:title>
  <dc:subject/>
  <dc:creator>Teodora Radišić</dc:creator>
  <cp:keywords/>
  <dc:description/>
  <cp:lastModifiedBy>RD</cp:lastModifiedBy>
  <cp:revision>2</cp:revision>
  <dcterms:created xsi:type="dcterms:W3CDTF">2020-07-14T08:49:00Z</dcterms:created>
  <dcterms:modified xsi:type="dcterms:W3CDTF">2020-07-14T08:49:00Z</dcterms:modified>
</cp:coreProperties>
</file>