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Look w:val="00A0"/>
      </w:tblPr>
      <w:tblGrid>
        <w:gridCol w:w="1460"/>
        <w:gridCol w:w="1880"/>
        <w:gridCol w:w="1177"/>
        <w:gridCol w:w="1036"/>
        <w:gridCol w:w="1047"/>
        <w:gridCol w:w="1432"/>
        <w:gridCol w:w="960"/>
        <w:gridCol w:w="960"/>
      </w:tblGrid>
      <w:tr w:rsidR="00960AE0" w:rsidRPr="0033400B" w:rsidTr="00A86638">
        <w:trPr>
          <w:trHeight w:val="9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број индекса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презиме и име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присуство и есеј о медијима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апстракт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елаборат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презентација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оцена</w:t>
            </w:r>
          </w:p>
        </w:tc>
      </w:tr>
      <w:tr w:rsidR="00960AE0" w:rsidRPr="0033400B" w:rsidTr="00A86638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Агатоновић Александар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Бојић Немања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Вулетић Лана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Вуруна Милица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Гајић Михајло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Гајић Стефан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Грујић Даница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Ђорђевић Јелена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АР150013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Живановић Срећко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Јанковић Милош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АР150002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Јовановић Станко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Марковић Никола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Милисављевић Милош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Мирчевски Јасна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Николић Ђурђија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Никшић Тања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Обрадовић Богдан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Пајовић Данило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Пецарски Теодора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Протић Ивана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Радосављевић Стефан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Свирчевић Урош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60AE0" w:rsidRPr="0033400B" w:rsidTr="00A8663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>АР160058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AE0" w:rsidRPr="00A86638" w:rsidRDefault="00960AE0" w:rsidP="00A8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Седлић Александар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63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AE0" w:rsidRPr="00A86638" w:rsidRDefault="00960AE0" w:rsidP="00A86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63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</w:tbl>
    <w:p w:rsidR="00960AE0" w:rsidRPr="00A86638" w:rsidRDefault="00960AE0" w:rsidP="004D4F65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A86638">
        <w:rPr>
          <w:rFonts w:ascii="Times New Roman" w:hAnsi="Times New Roman"/>
          <w:color w:val="000000"/>
        </w:rPr>
        <w:t>Резултати из предмета Археологија и јавност</w:t>
      </w:r>
    </w:p>
    <w:p w:rsidR="00960AE0" w:rsidRDefault="00960AE0"/>
    <w:sectPr w:rsidR="00960AE0" w:rsidSect="00A866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638"/>
    <w:rsid w:val="0033400B"/>
    <w:rsid w:val="004D4F65"/>
    <w:rsid w:val="00960AE0"/>
    <w:rsid w:val="00A86638"/>
    <w:rsid w:val="00B655DC"/>
    <w:rsid w:val="00E201B3"/>
    <w:rsid w:val="00E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D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subject/>
  <dc:creator>author</dc:creator>
  <cp:keywords/>
  <dc:description/>
  <cp:lastModifiedBy>RD</cp:lastModifiedBy>
  <cp:revision>2</cp:revision>
  <dcterms:created xsi:type="dcterms:W3CDTF">2020-06-05T10:12:00Z</dcterms:created>
  <dcterms:modified xsi:type="dcterms:W3CDTF">2020-06-05T10:12:00Z</dcterms:modified>
</cp:coreProperties>
</file>