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3C" w:rsidRPr="00BB7304" w:rsidRDefault="00D53E3C" w:rsidP="00BE2A2A">
      <w:pPr>
        <w:jc w:val="center"/>
        <w:rPr>
          <w:rFonts w:ascii="Times New Roman" w:hAnsi="Times New Roman"/>
          <w:sz w:val="28"/>
          <w:szCs w:val="28"/>
        </w:rPr>
      </w:pPr>
      <w:r w:rsidRPr="00BB7304">
        <w:rPr>
          <w:rFonts w:ascii="Times New Roman" w:hAnsi="Times New Roman"/>
          <w:sz w:val="28"/>
          <w:szCs w:val="28"/>
        </w:rPr>
        <w:t>Obaveštenje za studente koji slušaju obavezne i izborne predmete kod doc. dr Marije Ljuština</w:t>
      </w:r>
    </w:p>
    <w:p w:rsidR="00D53E3C" w:rsidRPr="00BB7304" w:rsidRDefault="00D53E3C" w:rsidP="00BE2A2A">
      <w:pPr>
        <w:rPr>
          <w:rFonts w:ascii="Times New Roman" w:hAnsi="Times New Roman"/>
          <w:sz w:val="24"/>
          <w:szCs w:val="24"/>
        </w:rPr>
      </w:pPr>
    </w:p>
    <w:p w:rsidR="00D53E3C" w:rsidRPr="00A30F60" w:rsidRDefault="00D53E3C" w:rsidP="00BE2A2A">
      <w:pPr>
        <w:rPr>
          <w:rFonts w:ascii="Times New Roman" w:hAnsi="Times New Roman"/>
          <w:sz w:val="24"/>
          <w:szCs w:val="24"/>
          <w:lang/>
        </w:rPr>
      </w:pPr>
      <w:r w:rsidRPr="00BB7304">
        <w:rPr>
          <w:rFonts w:ascii="Times New Roman" w:hAnsi="Times New Roman"/>
          <w:sz w:val="24"/>
          <w:szCs w:val="24"/>
        </w:rPr>
        <w:t>Prezentacije i literatura</w:t>
      </w:r>
      <w:r w:rsidRPr="00BB7304">
        <w:rPr>
          <w:rFonts w:ascii="Times New Roman" w:hAnsi="Times New Roman"/>
          <w:sz w:val="24"/>
          <w:szCs w:val="24"/>
          <w:lang/>
        </w:rPr>
        <w:t xml:space="preserve"> u vezi sa tematskim blokovima predviđenim za nedelju </w:t>
      </w:r>
      <w:r>
        <w:rPr>
          <w:rFonts w:ascii="Times New Roman" w:hAnsi="Times New Roman"/>
          <w:sz w:val="24"/>
          <w:szCs w:val="24"/>
          <w:lang/>
        </w:rPr>
        <w:t xml:space="preserve">30. 03. – 03. 04. 2020. </w:t>
      </w:r>
      <w:r w:rsidRPr="00BB7304">
        <w:rPr>
          <w:rFonts w:ascii="Times New Roman" w:hAnsi="Times New Roman"/>
          <w:sz w:val="24"/>
          <w:szCs w:val="24"/>
          <w:lang/>
        </w:rPr>
        <w:t>mogu se preuzeti na sledećoj adresi:</w:t>
      </w:r>
      <w:r w:rsidRPr="00A30F60">
        <w:t xml:space="preserve"> </w:t>
      </w:r>
    </w:p>
    <w:p w:rsidR="00D53E3C" w:rsidRPr="00AA5D0A" w:rsidRDefault="00D53E3C" w:rsidP="00A7474E">
      <w:pPr>
        <w:rPr>
          <w:rFonts w:ascii="Times New Roman" w:hAnsi="Times New Roman"/>
        </w:rPr>
      </w:pPr>
      <w:hyperlink r:id="rId4" w:tgtFrame="_blank" w:history="1">
        <w:r w:rsidRPr="00A7474E">
          <w:rPr>
            <w:rStyle w:val="Hyperlink"/>
            <w:rFonts w:ascii="Times New Roman" w:hAnsi="Times New Roman"/>
          </w:rPr>
          <w:t>https://drive.google.com/drive/folders/1-Go7eVMXPRmG32pYCgy-lqZayZmTBeRY?usp=sharing</w:t>
        </w:r>
      </w:hyperlink>
      <w:bookmarkStart w:id="0" w:name="_GoBack"/>
      <w:bookmarkEnd w:id="0"/>
    </w:p>
    <w:sectPr w:rsidR="00D53E3C" w:rsidRPr="00AA5D0A" w:rsidSect="00446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A2A"/>
    <w:rsid w:val="0001668D"/>
    <w:rsid w:val="00343ABC"/>
    <w:rsid w:val="00446DBC"/>
    <w:rsid w:val="00875274"/>
    <w:rsid w:val="00A30F60"/>
    <w:rsid w:val="00A7474E"/>
    <w:rsid w:val="00AA5D0A"/>
    <w:rsid w:val="00B66317"/>
    <w:rsid w:val="00BB7304"/>
    <w:rsid w:val="00BE2A2A"/>
    <w:rsid w:val="00D53E3C"/>
    <w:rsid w:val="00D7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2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E2A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-Go7eVMXPRmG32pYCgy-lqZayZmTBeRY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64</Words>
  <Characters>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za studente koji slušaju obavezne i izborne predmete kod doc</dc:title>
  <dc:subject/>
  <dc:creator>Marija</dc:creator>
  <cp:keywords/>
  <dc:description/>
  <cp:lastModifiedBy>Owner</cp:lastModifiedBy>
  <cp:revision>2</cp:revision>
  <dcterms:created xsi:type="dcterms:W3CDTF">2020-04-01T05:50:00Z</dcterms:created>
  <dcterms:modified xsi:type="dcterms:W3CDTF">2020-04-01T05:50:00Z</dcterms:modified>
</cp:coreProperties>
</file>