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88" w:rsidRPr="00314C33" w:rsidRDefault="009E7E88" w:rsidP="00314C33">
      <w:pPr>
        <w:spacing w:line="36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314C33">
        <w:rPr>
          <w:rFonts w:ascii="Times New Roman" w:hAnsi="Times New Roman"/>
          <w:sz w:val="28"/>
          <w:szCs w:val="28"/>
          <w:lang/>
        </w:rPr>
        <w:t>Obaveštenje za studente koji slušaju obavezne i izborne pred</w:t>
      </w:r>
      <w:r>
        <w:rPr>
          <w:rFonts w:ascii="Times New Roman" w:hAnsi="Times New Roman"/>
          <w:sz w:val="28"/>
          <w:szCs w:val="28"/>
          <w:lang/>
        </w:rPr>
        <w:t>mete kod doc. dr Marije Ljuštine</w:t>
      </w:r>
    </w:p>
    <w:p w:rsidR="009E7E88" w:rsidRPr="00515B43" w:rsidRDefault="009E7E88" w:rsidP="00314C33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9E7E88" w:rsidRDefault="009E7E88" w:rsidP="00314C33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Sve predispitne obaveze iz predmeta </w:t>
      </w:r>
      <w:r w:rsidRPr="00314C33">
        <w:rPr>
          <w:rFonts w:ascii="Times New Roman" w:hAnsi="Times New Roman"/>
          <w:i/>
          <w:sz w:val="24"/>
          <w:szCs w:val="24"/>
          <w:lang/>
        </w:rPr>
        <w:t xml:space="preserve">Gvozdeno doba na Balkanu </w:t>
      </w:r>
      <w:r w:rsidRPr="00314C33">
        <w:rPr>
          <w:rFonts w:ascii="Times New Roman" w:hAnsi="Times New Roman"/>
          <w:sz w:val="24"/>
          <w:szCs w:val="24"/>
          <w:lang/>
        </w:rPr>
        <w:t>i</w:t>
      </w:r>
      <w:r w:rsidRPr="00314C33">
        <w:rPr>
          <w:rFonts w:ascii="Times New Roman" w:hAnsi="Times New Roman"/>
          <w:i/>
          <w:sz w:val="24"/>
          <w:szCs w:val="24"/>
          <w:lang/>
        </w:rPr>
        <w:t xml:space="preserve"> Kelti i Skordisci</w:t>
      </w:r>
      <w:r>
        <w:rPr>
          <w:rFonts w:ascii="Times New Roman" w:hAnsi="Times New Roman"/>
          <w:sz w:val="24"/>
          <w:szCs w:val="24"/>
          <w:lang/>
        </w:rPr>
        <w:t xml:space="preserve"> odlaž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u se do daljnjeg.</w:t>
      </w:r>
    </w:p>
    <w:p w:rsidR="009E7E88" w:rsidRPr="00515B43" w:rsidRDefault="009E7E88" w:rsidP="00314C33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9E7E88" w:rsidRPr="00515B43" w:rsidRDefault="009E7E88" w:rsidP="00314C33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515B43">
        <w:rPr>
          <w:rFonts w:ascii="Times New Roman" w:hAnsi="Times New Roman"/>
          <w:sz w:val="24"/>
          <w:szCs w:val="24"/>
          <w:lang/>
        </w:rPr>
        <w:t>Prezentacije i materijali za spremanje ispita biće postavljani na nedeljnom nivou na sajtu fakulteta</w:t>
      </w:r>
      <w:r>
        <w:rPr>
          <w:rFonts w:ascii="Times New Roman" w:hAnsi="Times New Roman"/>
          <w:sz w:val="24"/>
          <w:szCs w:val="24"/>
          <w:lang/>
        </w:rPr>
        <w:t>,</w:t>
      </w:r>
      <w:r w:rsidRPr="00515B43">
        <w:rPr>
          <w:rFonts w:ascii="Times New Roman" w:hAnsi="Times New Roman"/>
          <w:sz w:val="24"/>
          <w:szCs w:val="24"/>
          <w:lang/>
        </w:rPr>
        <w:t xml:space="preserve"> po prethodno utvrđenom planu i programu. Uz obaveštenje studenti će dobiti link za google drive gde će naći foldere sa prezentacijama i relevantom literaturom. </w:t>
      </w:r>
    </w:p>
    <w:p w:rsidR="009E7E88" w:rsidRPr="00515B43" w:rsidRDefault="009E7E88" w:rsidP="00515B43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sectPr w:rsidR="009E7E88" w:rsidRPr="00515B43" w:rsidSect="0091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999"/>
    <w:rsid w:val="0013202C"/>
    <w:rsid w:val="00314C33"/>
    <w:rsid w:val="003872BD"/>
    <w:rsid w:val="003C7999"/>
    <w:rsid w:val="00515B43"/>
    <w:rsid w:val="006E0971"/>
    <w:rsid w:val="007F702D"/>
    <w:rsid w:val="00811881"/>
    <w:rsid w:val="008F4866"/>
    <w:rsid w:val="00910791"/>
    <w:rsid w:val="009C15B8"/>
    <w:rsid w:val="009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9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studente koji slušaju obavezne i izborne predmete kod doc</dc:title>
  <dc:subject/>
  <dc:creator>Teodora Radišić</dc:creator>
  <cp:keywords/>
  <dc:description/>
  <cp:lastModifiedBy>RD</cp:lastModifiedBy>
  <cp:revision>3</cp:revision>
  <dcterms:created xsi:type="dcterms:W3CDTF">2020-03-17T11:42:00Z</dcterms:created>
  <dcterms:modified xsi:type="dcterms:W3CDTF">2020-03-17T11:43:00Z</dcterms:modified>
</cp:coreProperties>
</file>