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F6" w:rsidRPr="00286679" w:rsidRDefault="00D163F6" w:rsidP="00D9079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60D98">
        <w:rPr>
          <w:b/>
          <w:bCs/>
          <w:sz w:val="28"/>
          <w:szCs w:val="28"/>
        </w:rPr>
        <w:t>REZULTATI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TESTA</w:t>
      </w:r>
      <w:r w:rsidRPr="00960D98">
        <w:rPr>
          <w:b/>
          <w:bCs/>
          <w:sz w:val="28"/>
          <w:szCs w:val="28"/>
        </w:rPr>
        <w:t xml:space="preserve"> IZ BIOARHEOLOGIJE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(26.8.)</w:t>
      </w:r>
    </w:p>
    <w:p w:rsidR="00D163F6" w:rsidRPr="00960D98" w:rsidRDefault="00D163F6" w:rsidP="00D9079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Test</w:t>
      </w:r>
      <w:r w:rsidRPr="00960D98">
        <w:rPr>
          <w:bCs/>
          <w:sz w:val="28"/>
          <w:szCs w:val="28"/>
        </w:rPr>
        <w:t xml:space="preserve"> su položili svi student</w:t>
      </w:r>
      <w:r>
        <w:rPr>
          <w:bCs/>
          <w:sz w:val="28"/>
          <w:szCs w:val="28"/>
        </w:rPr>
        <w:t>i</w:t>
      </w:r>
      <w:r w:rsidRPr="00960D98">
        <w:rPr>
          <w:bCs/>
          <w:sz w:val="28"/>
          <w:szCs w:val="28"/>
        </w:rPr>
        <w:t xml:space="preserve"> koji imaju najmanje </w:t>
      </w:r>
      <w:r>
        <w:rPr>
          <w:bCs/>
          <w:sz w:val="28"/>
          <w:szCs w:val="28"/>
        </w:rPr>
        <w:t>31 poen</w:t>
      </w:r>
      <w:r w:rsidRPr="00960D98">
        <w:rPr>
          <w:bCs/>
          <w:sz w:val="28"/>
          <w:szCs w:val="28"/>
        </w:rPr>
        <w:t xml:space="preserve">. </w:t>
      </w:r>
    </w:p>
    <w:p w:rsidR="00D163F6" w:rsidRPr="00960D98" w:rsidRDefault="00D163F6" w:rsidP="00D90797">
      <w:pPr>
        <w:autoSpaceDE w:val="0"/>
        <w:autoSpaceDN w:val="0"/>
        <w:adjustRightInd w:val="0"/>
        <w:rPr>
          <w:b/>
          <w:bCs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1984"/>
      </w:tblGrid>
      <w:tr w:rsidR="00D163F6" w:rsidRPr="00960D98" w:rsidTr="00D90797">
        <w:tc>
          <w:tcPr>
            <w:tcW w:w="5245" w:type="dxa"/>
          </w:tcPr>
          <w:p w:rsidR="00D163F6" w:rsidRPr="00960D98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val="sr-Latn-CS"/>
              </w:rPr>
            </w:pPr>
            <w:r w:rsidRPr="00960D98">
              <w:rPr>
                <w:b/>
                <w:sz w:val="28"/>
                <w:szCs w:val="28"/>
              </w:rPr>
              <w:t>Ime i prezime studenta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960D98">
              <w:rPr>
                <w:b/>
                <w:sz w:val="28"/>
                <w:szCs w:val="28"/>
              </w:rPr>
              <w:t>broj indeksa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0D98">
              <w:rPr>
                <w:b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984" w:type="dxa"/>
          </w:tcPr>
          <w:p w:rsidR="00D163F6" w:rsidRPr="00960D98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60D98">
              <w:rPr>
                <w:b/>
                <w:bCs/>
                <w:sz w:val="28"/>
                <w:szCs w:val="28"/>
              </w:rPr>
              <w:t>poeni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960D98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63F6" w:rsidRPr="00960D98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63F6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Laura Ven AR 16/17</w:t>
            </w:r>
          </w:p>
        </w:tc>
        <w:tc>
          <w:tcPr>
            <w:tcW w:w="1984" w:type="dxa"/>
          </w:tcPr>
          <w:p w:rsidR="00D163F6" w:rsidRPr="00EF5BEC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Stefan Gajić AR 16/46</w:t>
            </w:r>
          </w:p>
        </w:tc>
        <w:tc>
          <w:tcPr>
            <w:tcW w:w="1984" w:type="dxa"/>
          </w:tcPr>
          <w:p w:rsidR="00D163F6" w:rsidRPr="00EF5BEC" w:rsidRDefault="00D163F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46,5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Nikola Brčarević AR 16/47</w:t>
            </w:r>
          </w:p>
        </w:tc>
        <w:tc>
          <w:tcPr>
            <w:tcW w:w="1984" w:type="dxa"/>
          </w:tcPr>
          <w:p w:rsidR="00D163F6" w:rsidRPr="00EF5BEC" w:rsidRDefault="00D163F6" w:rsidP="00EF5B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Miloš Janković AR 16/56</w:t>
            </w:r>
          </w:p>
        </w:tc>
        <w:tc>
          <w:tcPr>
            <w:tcW w:w="1984" w:type="dxa"/>
          </w:tcPr>
          <w:p w:rsidR="00D163F6" w:rsidRPr="00EF5BEC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Tijana Mišić AR 16/59</w:t>
            </w:r>
          </w:p>
        </w:tc>
        <w:tc>
          <w:tcPr>
            <w:tcW w:w="1984" w:type="dxa"/>
          </w:tcPr>
          <w:p w:rsidR="00D163F6" w:rsidRPr="00EF5BEC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Ivana Protić AR 16/44</w:t>
            </w:r>
          </w:p>
        </w:tc>
        <w:tc>
          <w:tcPr>
            <w:tcW w:w="1984" w:type="dxa"/>
          </w:tcPr>
          <w:p w:rsidR="00D163F6" w:rsidRPr="00EF5BEC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Stevan Glamočlija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</w:t>
            </w: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D163F6" w:rsidRPr="00EF5BEC" w:rsidRDefault="00D163F6" w:rsidP="00C603E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D163F6" w:rsidRPr="00960D98" w:rsidTr="00D90797">
        <w:tc>
          <w:tcPr>
            <w:tcW w:w="5245" w:type="dxa"/>
            <w:vAlign w:val="center"/>
          </w:tcPr>
          <w:p w:rsidR="00D163F6" w:rsidRPr="00EF5BEC" w:rsidRDefault="00D163F6" w:rsidP="00B248C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Petar Golubović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/3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163F6" w:rsidRPr="00EF5BEC" w:rsidRDefault="00D163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D163F6" w:rsidRPr="00EF5BEC" w:rsidTr="00D304B1">
        <w:tc>
          <w:tcPr>
            <w:tcW w:w="5245" w:type="dxa"/>
            <w:vAlign w:val="center"/>
          </w:tcPr>
          <w:p w:rsidR="00D163F6" w:rsidRPr="00EF5BEC" w:rsidRDefault="00D163F6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Zvezdana Štimac AR 15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163F6" w:rsidRPr="00EF5BEC" w:rsidRDefault="00D163F6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D163F6" w:rsidRPr="00EF5BEC" w:rsidTr="00D304B1">
        <w:tc>
          <w:tcPr>
            <w:tcW w:w="5245" w:type="dxa"/>
            <w:vAlign w:val="center"/>
          </w:tcPr>
          <w:p w:rsidR="00D163F6" w:rsidRPr="00EF5BEC" w:rsidRDefault="00D163F6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Novica Dragojević AR 15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163F6" w:rsidRPr="00EF5BEC" w:rsidRDefault="00D163F6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25,5</w:t>
            </w:r>
          </w:p>
        </w:tc>
      </w:tr>
      <w:tr w:rsidR="00D163F6" w:rsidRPr="00EF5BEC" w:rsidTr="00D304B1">
        <w:tc>
          <w:tcPr>
            <w:tcW w:w="5245" w:type="dxa"/>
            <w:vAlign w:val="center"/>
          </w:tcPr>
          <w:p w:rsidR="00D163F6" w:rsidRPr="00EF5BEC" w:rsidRDefault="00D163F6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Miloš Milisavljević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</w:t>
            </w: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163F6" w:rsidRPr="00EF5BEC" w:rsidRDefault="00D163F6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D163F6" w:rsidRPr="00960D98" w:rsidRDefault="00D163F6" w:rsidP="00D907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63F6" w:rsidRDefault="00D163F6" w:rsidP="00D90797">
      <w:pPr>
        <w:rPr>
          <w:sz w:val="28"/>
          <w:szCs w:val="28"/>
        </w:rPr>
      </w:pPr>
      <w:r>
        <w:rPr>
          <w:sz w:val="28"/>
          <w:szCs w:val="28"/>
        </w:rPr>
        <w:t>Test se može pogledati u četvrtak, 29. avgusta u 16:00h u kabinetu 476, kada će se i upisivati ocene u indeks.</w:t>
      </w:r>
    </w:p>
    <w:p w:rsidR="00D163F6" w:rsidRDefault="00D163F6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163F6" w:rsidRPr="00960D98" w:rsidRDefault="00D163F6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dr Jelena Jovanović</w:t>
      </w:r>
    </w:p>
    <w:p w:rsidR="00D163F6" w:rsidRPr="00960D98" w:rsidRDefault="00D163F6">
      <w:pPr>
        <w:rPr>
          <w:sz w:val="28"/>
          <w:szCs w:val="28"/>
        </w:rPr>
      </w:pPr>
    </w:p>
    <w:sectPr w:rsidR="00D163F6" w:rsidRPr="00960D98" w:rsidSect="002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97"/>
    <w:rsid w:val="0000657B"/>
    <w:rsid w:val="00011B59"/>
    <w:rsid w:val="00155272"/>
    <w:rsid w:val="001E758F"/>
    <w:rsid w:val="0023042C"/>
    <w:rsid w:val="002376A6"/>
    <w:rsid w:val="002562BF"/>
    <w:rsid w:val="002677C5"/>
    <w:rsid w:val="00286679"/>
    <w:rsid w:val="002C1FD3"/>
    <w:rsid w:val="0036375E"/>
    <w:rsid w:val="004031C4"/>
    <w:rsid w:val="00461325"/>
    <w:rsid w:val="004A327C"/>
    <w:rsid w:val="004C7F64"/>
    <w:rsid w:val="00515545"/>
    <w:rsid w:val="005178EA"/>
    <w:rsid w:val="00542A0D"/>
    <w:rsid w:val="00602713"/>
    <w:rsid w:val="00617FA5"/>
    <w:rsid w:val="00631DE8"/>
    <w:rsid w:val="00677BE8"/>
    <w:rsid w:val="007836B5"/>
    <w:rsid w:val="00882BE2"/>
    <w:rsid w:val="00960D98"/>
    <w:rsid w:val="00963231"/>
    <w:rsid w:val="00992AB8"/>
    <w:rsid w:val="009F582C"/>
    <w:rsid w:val="00A007DB"/>
    <w:rsid w:val="00B248C9"/>
    <w:rsid w:val="00B54C33"/>
    <w:rsid w:val="00B60B6A"/>
    <w:rsid w:val="00B93828"/>
    <w:rsid w:val="00BF105C"/>
    <w:rsid w:val="00C40683"/>
    <w:rsid w:val="00C603EF"/>
    <w:rsid w:val="00CE3D85"/>
    <w:rsid w:val="00CE546B"/>
    <w:rsid w:val="00D163F6"/>
    <w:rsid w:val="00D304B1"/>
    <w:rsid w:val="00D73C68"/>
    <w:rsid w:val="00D90797"/>
    <w:rsid w:val="00DD1564"/>
    <w:rsid w:val="00DD5391"/>
    <w:rsid w:val="00DF206D"/>
    <w:rsid w:val="00E13227"/>
    <w:rsid w:val="00EE7762"/>
    <w:rsid w:val="00EF5BEC"/>
    <w:rsid w:val="00F271FC"/>
    <w:rsid w:val="00F55504"/>
    <w:rsid w:val="00F75331"/>
    <w:rsid w:val="00FA2B66"/>
    <w:rsid w:val="00FB1E20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TESTA IZ BIOARHEOLOGIJE (26</dc:title>
  <dc:subject/>
  <dc:creator>Jelena</dc:creator>
  <cp:keywords/>
  <dc:description/>
  <cp:lastModifiedBy>RD</cp:lastModifiedBy>
  <cp:revision>2</cp:revision>
  <dcterms:created xsi:type="dcterms:W3CDTF">2019-08-28T08:08:00Z</dcterms:created>
  <dcterms:modified xsi:type="dcterms:W3CDTF">2019-08-28T08:08:00Z</dcterms:modified>
</cp:coreProperties>
</file>