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6" w:rsidRPr="00BC74E9" w:rsidRDefault="003D2D66" w:rsidP="00BC74E9">
      <w:pPr>
        <w:jc w:val="both"/>
        <w:rPr>
          <w:rFonts w:ascii="Times New Roman" w:hAnsi="Times New Roman"/>
          <w:sz w:val="28"/>
          <w:szCs w:val="28"/>
          <w:lang/>
        </w:rPr>
      </w:pPr>
      <w:r w:rsidRPr="00BC74E9">
        <w:rPr>
          <w:rFonts w:ascii="Times New Roman" w:hAnsi="Times New Roman"/>
          <w:sz w:val="28"/>
          <w:szCs w:val="28"/>
          <w:lang/>
        </w:rPr>
        <w:t>GVOZDENO DOBA NA BALKANU- TEST 1 (26.03.2019)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1733"/>
        <w:gridCol w:w="960"/>
        <w:gridCol w:w="960"/>
      </w:tblGrid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prezime i ime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broj indeksa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poeni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ocena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Andrić Nenad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Babić Anđelka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17/40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Banduka Aleksa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Bećarević Jelena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Ćosić Anđela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17/55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Ćosović Petar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Cvetković Andrea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17/53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Hajdari Raisa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Jekić Maja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Jevremović Stefan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Jovanović Tijana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17/47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Jovović Ljiljana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Krstić Sofija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Ljubić Jasna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Manojlović Nikolina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Marinković Lea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15/27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Marković Lazar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Milenković Damjan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17/48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Milenković Natalija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17/36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Milovanović Teodora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17/06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Miljević Katarina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Nedeljković Bogdan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Paunović Marija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17/26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Panić Jovana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17/18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Petrović Anđelka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17/62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Pešin Marija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Radojević Lana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15/28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Radović Milica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Ranković Boris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Savić Katarina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Sinđelić Anđa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Stanojević Suzana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17/52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Šakić Danilo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Trifunović Saša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Veljanović Aleksandar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17/43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Vešović Marko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17/41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Vilimanović Nikola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17/21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Zlatović Andrej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17/5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2D66" w:rsidRPr="00100FD2" w:rsidTr="00100FD2">
        <w:trPr>
          <w:trHeight w:val="288"/>
        </w:trPr>
        <w:tc>
          <w:tcPr>
            <w:tcW w:w="293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Živanović Jovana</w:t>
            </w:r>
          </w:p>
        </w:tc>
        <w:tc>
          <w:tcPr>
            <w:tcW w:w="1733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AR 17/28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</w:tcPr>
          <w:p w:rsidR="003D2D66" w:rsidRPr="00100FD2" w:rsidRDefault="003D2D66" w:rsidP="0010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D2D66" w:rsidRPr="00BC74E9" w:rsidRDefault="003D2D66" w:rsidP="00BC74E9">
      <w:pPr>
        <w:spacing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sectPr w:rsidR="003D2D66" w:rsidRPr="00BC74E9" w:rsidSect="0048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E9"/>
    <w:rsid w:val="00100FD2"/>
    <w:rsid w:val="003872BD"/>
    <w:rsid w:val="003D2D66"/>
    <w:rsid w:val="004808CE"/>
    <w:rsid w:val="00547143"/>
    <w:rsid w:val="007433E1"/>
    <w:rsid w:val="007F702D"/>
    <w:rsid w:val="00BC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C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GVOZDENO DOBA NA BALKANU- TEST 1 (26</dc:title>
  <dc:subject/>
  <dc:creator>Teodora Radišić</dc:creator>
  <cp:keywords/>
  <dc:description/>
  <cp:lastModifiedBy>RD</cp:lastModifiedBy>
  <cp:revision>2</cp:revision>
  <dcterms:created xsi:type="dcterms:W3CDTF">2019-03-27T10:01:00Z</dcterms:created>
  <dcterms:modified xsi:type="dcterms:W3CDTF">2019-03-27T10:01:00Z</dcterms:modified>
</cp:coreProperties>
</file>