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72"/>
        <w:tblW w:w="9420" w:type="dxa"/>
        <w:tblLook w:val="00A0"/>
      </w:tblPr>
      <w:tblGrid>
        <w:gridCol w:w="1000"/>
        <w:gridCol w:w="1580"/>
        <w:gridCol w:w="1920"/>
        <w:gridCol w:w="1320"/>
        <w:gridCol w:w="980"/>
        <w:gridCol w:w="2620"/>
      </w:tblGrid>
      <w:tr w:rsidR="003F718C" w:rsidRPr="00305971" w:rsidTr="00E868A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Име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Презиме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Бодови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Оцена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Стојановић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десет (10)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Предраг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Ђерковић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девет (9)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Невена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Пантић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девет (9)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Адријана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Ћебеџић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девет (9)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Марија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Обрадовић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E868A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осам (8)</w:t>
            </w:r>
          </w:p>
        </w:tc>
      </w:tr>
      <w:tr w:rsidR="003F718C" w:rsidRPr="00305971" w:rsidTr="000819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Милош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Манојловић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осам (8)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Анђела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Здравковић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осам (8)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Анђела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Милановић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осам (8)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Милица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Ђорђевић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осам (8)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Драгана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Огризовић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осам (8)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Дајана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Матовић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седам (7)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Јована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Маљукановић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седам (7)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Марко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Јовановић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седам (7)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Софија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Станковић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шест (6)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Виктор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Паскуљ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АР18/36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шест (6)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Невена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Пешић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 18/11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шест (6)</w:t>
            </w:r>
          </w:p>
        </w:tc>
      </w:tr>
      <w:tr w:rsidR="003F718C" w:rsidRPr="00305971" w:rsidTr="00E868A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Ива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Стојковић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АР18/50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868A9">
              <w:rPr>
                <w:rFonts w:cs="Calibri"/>
                <w:color w:val="000000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8C" w:rsidRPr="00E868A9" w:rsidRDefault="003F718C" w:rsidP="0008190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868A9">
              <w:rPr>
                <w:rFonts w:cs="Calibri"/>
                <w:b/>
                <w:bCs/>
                <w:color w:val="000000"/>
              </w:rPr>
              <w:t>није положила</w:t>
            </w:r>
          </w:p>
        </w:tc>
      </w:tr>
    </w:tbl>
    <w:p w:rsidR="003F718C" w:rsidRPr="00E868A9" w:rsidRDefault="003F718C" w:rsidP="00E868A9">
      <w:pPr>
        <w:jc w:val="center"/>
        <w:rPr>
          <w:sz w:val="32"/>
          <w:szCs w:val="32"/>
          <w:lang/>
        </w:rPr>
      </w:pPr>
      <w:r w:rsidRPr="00E868A9">
        <w:rPr>
          <w:sz w:val="32"/>
          <w:szCs w:val="32"/>
          <w:lang/>
        </w:rPr>
        <w:t xml:space="preserve">Резултати испита из курса Археологија палеолита и мезолита </w:t>
      </w:r>
    </w:p>
    <w:p w:rsidR="003F718C" w:rsidRDefault="003F718C" w:rsidP="00E868A9">
      <w:pPr>
        <w:jc w:val="center"/>
        <w:rPr>
          <w:lang/>
        </w:rPr>
      </w:pPr>
      <w:r>
        <w:rPr>
          <w:lang/>
        </w:rPr>
        <w:t>Фебруарски испитни рок-11.02.2019</w:t>
      </w:r>
      <w:bookmarkStart w:id="0" w:name="_GoBack"/>
      <w:bookmarkEnd w:id="0"/>
      <w:r>
        <w:rPr>
          <w:lang/>
        </w:rPr>
        <w:t>.</w:t>
      </w:r>
    </w:p>
    <w:p w:rsidR="003F718C" w:rsidRDefault="003F718C" w:rsidP="00E868A9">
      <w:pPr>
        <w:rPr>
          <w:lang/>
        </w:rPr>
      </w:pPr>
    </w:p>
    <w:p w:rsidR="003F718C" w:rsidRPr="00E868A9" w:rsidRDefault="003F718C" w:rsidP="00E868A9">
      <w:pPr>
        <w:rPr>
          <w:lang/>
        </w:rPr>
      </w:pPr>
    </w:p>
    <w:p w:rsidR="003F718C" w:rsidRPr="00081902" w:rsidRDefault="003F718C" w:rsidP="00E868A9">
      <w:pPr>
        <w:rPr>
          <w:sz w:val="28"/>
          <w:szCs w:val="28"/>
          <w:u w:val="single"/>
          <w:lang/>
        </w:rPr>
      </w:pPr>
      <w:r w:rsidRPr="00081902">
        <w:rPr>
          <w:sz w:val="28"/>
          <w:szCs w:val="28"/>
          <w:u w:val="single"/>
          <w:lang/>
        </w:rPr>
        <w:t>Упис оцена заказан је за понедељак 18.02.2019. у 11:30 часова.</w:t>
      </w:r>
    </w:p>
    <w:p w:rsidR="003F718C" w:rsidRPr="00081902" w:rsidRDefault="003F718C" w:rsidP="00E868A9">
      <w:pPr>
        <w:rPr>
          <w:sz w:val="28"/>
          <w:szCs w:val="28"/>
          <w:lang/>
        </w:rPr>
      </w:pPr>
    </w:p>
    <w:p w:rsidR="003F718C" w:rsidRPr="00081902" w:rsidRDefault="003F718C" w:rsidP="00E868A9">
      <w:pPr>
        <w:rPr>
          <w:b/>
          <w:sz w:val="28"/>
          <w:szCs w:val="28"/>
          <w:lang/>
        </w:rPr>
      </w:pPr>
    </w:p>
    <w:p w:rsidR="003F718C" w:rsidRPr="006B1061" w:rsidRDefault="003F718C" w:rsidP="00E868A9">
      <w:pPr>
        <w:rPr>
          <w:lang/>
        </w:rPr>
      </w:pPr>
      <w:r w:rsidRPr="00081902">
        <w:rPr>
          <w:b/>
          <w:sz w:val="28"/>
          <w:szCs w:val="28"/>
          <w:lang/>
        </w:rPr>
        <w:t>НАПОМЕНА</w:t>
      </w:r>
      <w:r w:rsidRPr="00081902">
        <w:rPr>
          <w:sz w:val="28"/>
          <w:szCs w:val="28"/>
          <w:lang/>
        </w:rPr>
        <w:t xml:space="preserve">: Студент </w:t>
      </w:r>
      <w:r w:rsidRPr="00081902">
        <w:rPr>
          <w:sz w:val="28"/>
          <w:szCs w:val="28"/>
          <w:u w:val="single"/>
          <w:lang/>
        </w:rPr>
        <w:t>Надежда Матовић (АР18/32)</w:t>
      </w:r>
      <w:r w:rsidRPr="00081902">
        <w:rPr>
          <w:sz w:val="28"/>
          <w:szCs w:val="28"/>
          <w:lang/>
        </w:rPr>
        <w:t xml:space="preserve"> нека се јави проф. Душану Михаиловићу или секретару одељења Ристи Драшковићу.</w:t>
      </w:r>
    </w:p>
    <w:p w:rsidR="003F718C" w:rsidRPr="00E868A9" w:rsidRDefault="003F718C" w:rsidP="00E868A9">
      <w:pPr>
        <w:rPr>
          <w:lang/>
        </w:rPr>
      </w:pPr>
    </w:p>
    <w:p w:rsidR="003F718C" w:rsidRPr="00E868A9" w:rsidRDefault="003F718C" w:rsidP="00E868A9">
      <w:pPr>
        <w:rPr>
          <w:lang/>
        </w:rPr>
      </w:pPr>
    </w:p>
    <w:p w:rsidR="003F718C" w:rsidRPr="00E868A9" w:rsidRDefault="003F718C" w:rsidP="00E868A9">
      <w:pPr>
        <w:rPr>
          <w:lang/>
        </w:rPr>
      </w:pPr>
    </w:p>
    <w:p w:rsidR="003F718C" w:rsidRPr="00E868A9" w:rsidRDefault="003F718C" w:rsidP="00E868A9">
      <w:pPr>
        <w:rPr>
          <w:lang/>
        </w:rPr>
      </w:pPr>
    </w:p>
    <w:p w:rsidR="003F718C" w:rsidRPr="00E868A9" w:rsidRDefault="003F718C" w:rsidP="00E868A9">
      <w:pPr>
        <w:rPr>
          <w:lang/>
        </w:rPr>
      </w:pPr>
    </w:p>
    <w:p w:rsidR="003F718C" w:rsidRPr="00E868A9" w:rsidRDefault="003F718C" w:rsidP="00E868A9">
      <w:pPr>
        <w:rPr>
          <w:lang/>
        </w:rPr>
      </w:pPr>
    </w:p>
    <w:p w:rsidR="003F718C" w:rsidRPr="00E868A9" w:rsidRDefault="003F718C" w:rsidP="00E868A9">
      <w:pPr>
        <w:rPr>
          <w:lang/>
        </w:rPr>
      </w:pPr>
    </w:p>
    <w:p w:rsidR="003F718C" w:rsidRPr="00E868A9" w:rsidRDefault="003F718C" w:rsidP="00E868A9">
      <w:pPr>
        <w:rPr>
          <w:lang/>
        </w:rPr>
      </w:pPr>
    </w:p>
    <w:p w:rsidR="003F718C" w:rsidRPr="00E868A9" w:rsidRDefault="003F718C" w:rsidP="00E868A9">
      <w:pPr>
        <w:rPr>
          <w:lang/>
        </w:rPr>
      </w:pPr>
    </w:p>
    <w:p w:rsidR="003F718C" w:rsidRPr="00E868A9" w:rsidRDefault="003F718C" w:rsidP="00E868A9">
      <w:pPr>
        <w:rPr>
          <w:lang/>
        </w:rPr>
      </w:pPr>
    </w:p>
    <w:p w:rsidR="003F718C" w:rsidRPr="00E868A9" w:rsidRDefault="003F718C" w:rsidP="00E868A9">
      <w:pPr>
        <w:rPr>
          <w:lang/>
        </w:rPr>
      </w:pPr>
    </w:p>
    <w:sectPr w:rsidR="003F718C" w:rsidRPr="00E868A9" w:rsidSect="0009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8A9"/>
    <w:rsid w:val="00081902"/>
    <w:rsid w:val="0009051E"/>
    <w:rsid w:val="002D7231"/>
    <w:rsid w:val="00305971"/>
    <w:rsid w:val="003F718C"/>
    <w:rsid w:val="0061112C"/>
    <w:rsid w:val="006B1061"/>
    <w:rsid w:val="007E3099"/>
    <w:rsid w:val="00845139"/>
    <w:rsid w:val="009A654C"/>
    <w:rsid w:val="00AB5C87"/>
    <w:rsid w:val="00D83AB4"/>
    <w:rsid w:val="00E868A9"/>
    <w:rsid w:val="00F9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1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154</Words>
  <Characters>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Sofija Dragosavac</dc:creator>
  <cp:keywords/>
  <dc:description/>
  <cp:lastModifiedBy>RD</cp:lastModifiedBy>
  <cp:revision>2</cp:revision>
  <dcterms:created xsi:type="dcterms:W3CDTF">2019-02-13T10:29:00Z</dcterms:created>
  <dcterms:modified xsi:type="dcterms:W3CDTF">2019-02-13T10:29:00Z</dcterms:modified>
</cp:coreProperties>
</file>