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A" w:rsidRDefault="00BB776A" w:rsidP="002803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Rezultati ispitnih testova kod prof. dr Miroslava Vujovića i doc. dr Jelene Cvijetić (08.02.2019.)</w:t>
      </w:r>
      <w:r>
        <w:rPr>
          <w:rStyle w:val="FootnoteReference"/>
          <w:rFonts w:ascii="Times New Roman" w:hAnsi="Times New Roman"/>
          <w:b/>
          <w:sz w:val="32"/>
          <w:szCs w:val="32"/>
        </w:rPr>
        <w:footnoteReference w:id="2"/>
      </w:r>
    </w:p>
    <w:p w:rsidR="00BB776A" w:rsidRDefault="00BB776A" w:rsidP="002803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776A" w:rsidRPr="00955256" w:rsidRDefault="00BB776A" w:rsidP="00280327">
      <w:pPr>
        <w:jc w:val="center"/>
        <w:rPr>
          <w:rFonts w:ascii="Times New Roman" w:hAnsi="Times New Roman"/>
          <w:b/>
          <w:sz w:val="28"/>
          <w:szCs w:val="28"/>
        </w:rPr>
      </w:pPr>
      <w:r w:rsidRPr="00955256">
        <w:rPr>
          <w:rFonts w:ascii="Times New Roman" w:hAnsi="Times New Roman"/>
          <w:b/>
          <w:sz w:val="28"/>
          <w:szCs w:val="28"/>
        </w:rPr>
        <w:t>ARHEOLOGIJA RIMSKOG PERIODA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06"/>
        <w:gridCol w:w="2813"/>
        <w:gridCol w:w="1276"/>
        <w:gridCol w:w="727"/>
        <w:gridCol w:w="832"/>
        <w:gridCol w:w="709"/>
        <w:gridCol w:w="429"/>
        <w:gridCol w:w="705"/>
        <w:gridCol w:w="1702"/>
      </w:tblGrid>
      <w:tr w:rsidR="00BB776A" w:rsidRPr="0073291C" w:rsidTr="0073291C">
        <w:trPr>
          <w:trHeight w:val="532"/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Kolokvijum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Stefan Jevremović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AR17-02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10 (deset)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Trifunović Saša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AR17-03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 (sedam)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Jekić Maja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AR17-37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 (osam)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Milenković Damjan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AR17-48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9 (devet)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Marija Paunović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AR17-26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 (osam)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Jovanović Tijana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AR17-47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Krstić Sofija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AR17-15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9 (devet)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Sinđelić Anđa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AR17-34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BB776A" w:rsidRPr="0073291C" w:rsidTr="0073291C">
        <w:trPr>
          <w:jc w:val="center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Stanojević Suzana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AR17-52</w:t>
            </w:r>
          </w:p>
        </w:tc>
        <w:tc>
          <w:tcPr>
            <w:tcW w:w="1559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BB776A" w:rsidRPr="0073291C" w:rsidTr="0073291C">
        <w:trPr>
          <w:trHeight w:val="532"/>
          <w:jc w:val="center"/>
        </w:trPr>
        <w:tc>
          <w:tcPr>
            <w:tcW w:w="868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3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Popravni kolokvijum</w:t>
            </w:r>
          </w:p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70" w:type="dxa"/>
            <w:gridSpan w:val="3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2407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poena</w:t>
            </w:r>
            <w:r w:rsidRPr="0073291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BB776A" w:rsidRPr="0073291C" w:rsidTr="0073291C">
        <w:trPr>
          <w:jc w:val="center"/>
        </w:trPr>
        <w:tc>
          <w:tcPr>
            <w:tcW w:w="868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gridSpan w:val="3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Pešin Marija</w:t>
            </w:r>
          </w:p>
        </w:tc>
        <w:tc>
          <w:tcPr>
            <w:tcW w:w="1970" w:type="dxa"/>
            <w:gridSpan w:val="3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AR17-39</w:t>
            </w:r>
          </w:p>
        </w:tc>
        <w:tc>
          <w:tcPr>
            <w:tcW w:w="2407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BB776A" w:rsidRPr="0073291C" w:rsidTr="0073291C">
        <w:trPr>
          <w:jc w:val="center"/>
        </w:trPr>
        <w:tc>
          <w:tcPr>
            <w:tcW w:w="868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gridSpan w:val="3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Cvetković Andrea</w:t>
            </w:r>
          </w:p>
        </w:tc>
        <w:tc>
          <w:tcPr>
            <w:tcW w:w="1970" w:type="dxa"/>
            <w:gridSpan w:val="3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AR17-53</w:t>
            </w:r>
          </w:p>
        </w:tc>
        <w:tc>
          <w:tcPr>
            <w:tcW w:w="2407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B776A" w:rsidRPr="0073291C" w:rsidTr="0073291C">
        <w:trPr>
          <w:jc w:val="center"/>
        </w:trPr>
        <w:tc>
          <w:tcPr>
            <w:tcW w:w="868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gridSpan w:val="3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Ranković Boris</w:t>
            </w:r>
          </w:p>
        </w:tc>
        <w:tc>
          <w:tcPr>
            <w:tcW w:w="1970" w:type="dxa"/>
            <w:gridSpan w:val="3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AR17-31</w:t>
            </w:r>
          </w:p>
        </w:tc>
        <w:tc>
          <w:tcPr>
            <w:tcW w:w="2407" w:type="dxa"/>
            <w:gridSpan w:val="2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76A" w:rsidRDefault="00BB776A" w:rsidP="002803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B776A" w:rsidRPr="00955256" w:rsidRDefault="00BB776A" w:rsidP="00864408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955256">
        <w:rPr>
          <w:rFonts w:ascii="Times New Roman" w:hAnsi="Times New Roman"/>
          <w:b/>
          <w:sz w:val="28"/>
          <w:szCs w:val="28"/>
        </w:rPr>
        <w:t>RIMSKA OSVAJANJA NA BALKANU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8"/>
        <w:gridCol w:w="1963"/>
        <w:gridCol w:w="1177"/>
        <w:gridCol w:w="2160"/>
      </w:tblGrid>
      <w:tr w:rsidR="00BB776A" w:rsidRPr="0073291C" w:rsidTr="0073291C">
        <w:trPr>
          <w:trHeight w:val="675"/>
        </w:trPr>
        <w:tc>
          <w:tcPr>
            <w:tcW w:w="3918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63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177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poena</w:t>
            </w:r>
          </w:p>
        </w:tc>
        <w:tc>
          <w:tcPr>
            <w:tcW w:w="2160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BB776A" w:rsidRPr="0073291C" w:rsidTr="0073291C">
        <w:trPr>
          <w:trHeight w:val="329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1. Gajin Jana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AR16-30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BB776A" w:rsidRPr="0073291C" w:rsidTr="0073291C">
        <w:trPr>
          <w:trHeight w:val="329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2. Gajić Stefan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AR16-46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 (osam)</w:t>
            </w:r>
          </w:p>
        </w:tc>
      </w:tr>
      <w:tr w:rsidR="00BB776A" w:rsidRPr="0073291C" w:rsidTr="0073291C">
        <w:trPr>
          <w:trHeight w:val="329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3. Nikšić Tanja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AR16-62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9 (devet)</w:t>
            </w:r>
          </w:p>
        </w:tc>
      </w:tr>
      <w:tr w:rsidR="00BB776A" w:rsidRPr="0073291C" w:rsidTr="0073291C">
        <w:trPr>
          <w:trHeight w:val="329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4. Pecarski Teodora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AR16-08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 (osam)</w:t>
            </w:r>
          </w:p>
        </w:tc>
      </w:tr>
      <w:tr w:rsidR="00BB776A" w:rsidRPr="0073291C" w:rsidTr="0073291C">
        <w:trPr>
          <w:trHeight w:val="347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5. Popović Jovana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AR16-61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 (šest)</w:t>
            </w:r>
          </w:p>
        </w:tc>
      </w:tr>
      <w:tr w:rsidR="00BB776A" w:rsidRPr="0073291C" w:rsidTr="0073291C">
        <w:trPr>
          <w:trHeight w:val="329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6. Protić Ivana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AR16-44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 (sedam)</w:t>
            </w:r>
          </w:p>
        </w:tc>
      </w:tr>
      <w:tr w:rsidR="00BB776A" w:rsidRPr="0073291C" w:rsidTr="0073291C">
        <w:trPr>
          <w:trHeight w:val="329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7. Milisavljević Miloš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AR16-14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 (šest)</w:t>
            </w:r>
          </w:p>
        </w:tc>
      </w:tr>
      <w:tr w:rsidR="00BB776A" w:rsidRPr="0073291C" w:rsidTr="0073291C">
        <w:trPr>
          <w:trHeight w:val="347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8. Mišić Tijana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AR16-59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 (šest)</w:t>
            </w:r>
          </w:p>
        </w:tc>
      </w:tr>
      <w:tr w:rsidR="00BB776A" w:rsidRPr="0073291C" w:rsidTr="0073291C">
        <w:trPr>
          <w:trHeight w:val="329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bookmarkStart w:id="0" w:name="_GoBack"/>
            <w:r w:rsidRPr="0073291C">
              <w:rPr>
                <w:rFonts w:ascii="Times New Roman" w:hAnsi="Times New Roman"/>
                <w:sz w:val="24"/>
                <w:szCs w:val="24"/>
              </w:rPr>
              <w:t>Miljković Milena</w:t>
            </w:r>
            <w:bookmarkEnd w:id="0"/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AR17-47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odustala</w:t>
            </w:r>
          </w:p>
        </w:tc>
      </w:tr>
      <w:tr w:rsidR="00BB776A" w:rsidRPr="0073291C" w:rsidTr="0073291C">
        <w:trPr>
          <w:trHeight w:val="329"/>
        </w:trPr>
        <w:tc>
          <w:tcPr>
            <w:tcW w:w="3918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10. Janković Miloš</w:t>
            </w:r>
          </w:p>
        </w:tc>
        <w:tc>
          <w:tcPr>
            <w:tcW w:w="1963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AR16-56</w:t>
            </w:r>
          </w:p>
        </w:tc>
        <w:tc>
          <w:tcPr>
            <w:tcW w:w="1177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položio</w:t>
            </w:r>
          </w:p>
        </w:tc>
      </w:tr>
      <w:tr w:rsidR="00BB776A" w:rsidRPr="0073291C" w:rsidTr="0073291C">
        <w:trPr>
          <w:trHeight w:val="347"/>
        </w:trPr>
        <w:tc>
          <w:tcPr>
            <w:tcW w:w="3918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11. Obradovi</w:t>
            </w:r>
            <w:r w:rsidRPr="0073291C">
              <w:rPr>
                <w:rFonts w:ascii="Times New Roman" w:hAnsi="Times New Roman"/>
                <w:sz w:val="24"/>
                <w:szCs w:val="24"/>
                <w:lang w:val="sr-Latn-CS"/>
              </w:rPr>
              <w:t>ć Bojan</w:t>
            </w:r>
          </w:p>
        </w:tc>
        <w:tc>
          <w:tcPr>
            <w:tcW w:w="1963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16-25</w:t>
            </w:r>
          </w:p>
        </w:tc>
        <w:tc>
          <w:tcPr>
            <w:tcW w:w="1177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9 (devet)</w:t>
            </w:r>
          </w:p>
        </w:tc>
      </w:tr>
      <w:tr w:rsidR="00BB776A" w:rsidRPr="0073291C" w:rsidTr="0073291C">
        <w:trPr>
          <w:trHeight w:val="391"/>
        </w:trPr>
        <w:tc>
          <w:tcPr>
            <w:tcW w:w="3918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12. Agatonović Aleksandar</w:t>
            </w:r>
          </w:p>
        </w:tc>
        <w:tc>
          <w:tcPr>
            <w:tcW w:w="1963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16-20</w:t>
            </w:r>
          </w:p>
        </w:tc>
        <w:tc>
          <w:tcPr>
            <w:tcW w:w="1177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 (šest)</w:t>
            </w:r>
          </w:p>
        </w:tc>
      </w:tr>
      <w:tr w:rsidR="00BB776A" w:rsidRPr="0073291C" w:rsidTr="0073291C">
        <w:trPr>
          <w:trHeight w:val="347"/>
        </w:trPr>
        <w:tc>
          <w:tcPr>
            <w:tcW w:w="3918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13. Jovan Stipić</w:t>
            </w:r>
          </w:p>
        </w:tc>
        <w:tc>
          <w:tcPr>
            <w:tcW w:w="1963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15-19</w:t>
            </w:r>
          </w:p>
        </w:tc>
        <w:tc>
          <w:tcPr>
            <w:tcW w:w="1177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2160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položio</w:t>
            </w:r>
          </w:p>
        </w:tc>
      </w:tr>
    </w:tbl>
    <w:p w:rsidR="00BB776A" w:rsidRDefault="00BB776A" w:rsidP="00280327">
      <w:r>
        <w:tab/>
      </w:r>
      <w:r>
        <w:tab/>
      </w:r>
    </w:p>
    <w:p w:rsidR="00BB776A" w:rsidRDefault="00BB776A" w:rsidP="00C139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776A" w:rsidRPr="00955256" w:rsidRDefault="00BB776A" w:rsidP="00C139EC">
      <w:pPr>
        <w:jc w:val="center"/>
        <w:rPr>
          <w:rFonts w:ascii="Times New Roman" w:hAnsi="Times New Roman"/>
          <w:b/>
          <w:sz w:val="28"/>
          <w:szCs w:val="28"/>
        </w:rPr>
      </w:pPr>
      <w:r w:rsidRPr="00955256">
        <w:rPr>
          <w:rFonts w:ascii="Times New Roman" w:hAnsi="Times New Roman"/>
          <w:b/>
          <w:sz w:val="28"/>
          <w:szCs w:val="28"/>
        </w:rPr>
        <w:t>ANTIČKA NUMIZMATIKA</w:t>
      </w:r>
    </w:p>
    <w:tbl>
      <w:tblPr>
        <w:tblW w:w="10061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119"/>
        <w:gridCol w:w="1276"/>
        <w:gridCol w:w="1559"/>
        <w:gridCol w:w="709"/>
        <w:gridCol w:w="1134"/>
        <w:gridCol w:w="1702"/>
      </w:tblGrid>
      <w:tr w:rsidR="00BB776A" w:rsidRPr="0073291C" w:rsidTr="0073291C">
        <w:trPr>
          <w:trHeight w:val="532"/>
        </w:trPr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Kolokvijum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Jelena Stefanović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14-6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 xml:space="preserve">Jana Gajin 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16-30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Marinko Antonijević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AR14-15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 (osam)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Jovan Stipić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13-19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položio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Bogdan Obradović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16-25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 (osam)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Jovana Popović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16-61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 (šest)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Zvezdana Štimac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15-21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Uroš Svirčević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16-42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9 (devet)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Lidija Mladenović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 15-41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Miloš Janković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16-56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položio</w:t>
            </w:r>
          </w:p>
        </w:tc>
      </w:tr>
      <w:tr w:rsidR="00BB776A" w:rsidRPr="0073291C" w:rsidTr="0073291C">
        <w:tc>
          <w:tcPr>
            <w:tcW w:w="562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Ivana Protić</w:t>
            </w:r>
          </w:p>
        </w:tc>
        <w:tc>
          <w:tcPr>
            <w:tcW w:w="127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16-44</w:t>
            </w:r>
          </w:p>
        </w:tc>
        <w:tc>
          <w:tcPr>
            <w:tcW w:w="155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položila kolokvijum</w:t>
            </w:r>
          </w:p>
        </w:tc>
      </w:tr>
    </w:tbl>
    <w:p w:rsidR="00BB776A" w:rsidRDefault="00BB776A" w:rsidP="00C26FF4">
      <w:pPr>
        <w:rPr>
          <w:rFonts w:ascii="Times New Roman" w:hAnsi="Times New Roman"/>
          <w:b/>
          <w:sz w:val="24"/>
          <w:szCs w:val="24"/>
        </w:rPr>
      </w:pPr>
    </w:p>
    <w:p w:rsidR="00BB776A" w:rsidRPr="0006765A" w:rsidRDefault="00BB776A" w:rsidP="00D520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RIMSKA UMETNOST U SRBIJI</w:t>
      </w:r>
    </w:p>
    <w:tbl>
      <w:tblPr>
        <w:tblW w:w="9656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4816"/>
        <w:gridCol w:w="1970"/>
        <w:gridCol w:w="2407"/>
      </w:tblGrid>
      <w:tr w:rsidR="00BB776A" w:rsidRPr="0073291C" w:rsidTr="0073291C">
        <w:trPr>
          <w:trHeight w:val="532"/>
          <w:jc w:val="center"/>
        </w:trPr>
        <w:tc>
          <w:tcPr>
            <w:tcW w:w="463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70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2407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BB776A" w:rsidRPr="0073291C" w:rsidTr="0073291C">
        <w:trPr>
          <w:jc w:val="center"/>
        </w:trPr>
        <w:tc>
          <w:tcPr>
            <w:tcW w:w="463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Danilo Blagojević</w:t>
            </w:r>
          </w:p>
        </w:tc>
        <w:tc>
          <w:tcPr>
            <w:tcW w:w="1970" w:type="dxa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11-04</w:t>
            </w:r>
          </w:p>
        </w:tc>
        <w:tc>
          <w:tcPr>
            <w:tcW w:w="2407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 (šest)</w:t>
            </w:r>
          </w:p>
        </w:tc>
      </w:tr>
    </w:tbl>
    <w:p w:rsidR="00BB776A" w:rsidRDefault="00BB776A" w:rsidP="00C13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776A" w:rsidRPr="00D520EF" w:rsidRDefault="00BB776A" w:rsidP="00D520EF">
      <w:pPr>
        <w:jc w:val="center"/>
        <w:rPr>
          <w:rFonts w:ascii="Times New Roman" w:hAnsi="Times New Roman"/>
          <w:b/>
          <w:sz w:val="28"/>
          <w:szCs w:val="28"/>
        </w:rPr>
      </w:pPr>
      <w:r w:rsidRPr="00955256">
        <w:rPr>
          <w:rFonts w:ascii="Times New Roman" w:hAnsi="Times New Roman"/>
          <w:b/>
          <w:sz w:val="28"/>
          <w:szCs w:val="28"/>
        </w:rPr>
        <w:t>KU</w:t>
      </w:r>
      <w:r>
        <w:rPr>
          <w:rFonts w:ascii="Times New Roman" w:hAnsi="Times New Roman"/>
          <w:b/>
          <w:sz w:val="28"/>
          <w:szCs w:val="28"/>
        </w:rPr>
        <w:t>LT I IKONOGRAFIJA U RIMSKO DOBA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6"/>
        <w:gridCol w:w="2072"/>
        <w:gridCol w:w="1242"/>
        <w:gridCol w:w="2280"/>
      </w:tblGrid>
      <w:tr w:rsidR="00BB776A" w:rsidRPr="0073291C" w:rsidTr="0073291C">
        <w:trPr>
          <w:trHeight w:val="580"/>
        </w:trPr>
        <w:tc>
          <w:tcPr>
            <w:tcW w:w="4136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07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242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Broj poena</w:t>
            </w:r>
          </w:p>
        </w:tc>
        <w:tc>
          <w:tcPr>
            <w:tcW w:w="2280" w:type="dxa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91C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BB776A" w:rsidRPr="0073291C" w:rsidTr="0073291C">
        <w:trPr>
          <w:trHeight w:val="457"/>
        </w:trPr>
        <w:tc>
          <w:tcPr>
            <w:tcW w:w="4136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1. Ksenija Milenković</w:t>
            </w:r>
          </w:p>
        </w:tc>
        <w:tc>
          <w:tcPr>
            <w:tcW w:w="2072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14-01</w:t>
            </w:r>
          </w:p>
        </w:tc>
        <w:tc>
          <w:tcPr>
            <w:tcW w:w="1242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8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6 (šest)</w:t>
            </w:r>
          </w:p>
        </w:tc>
      </w:tr>
      <w:tr w:rsidR="00BB776A" w:rsidRPr="0073291C" w:rsidTr="0073291C">
        <w:trPr>
          <w:trHeight w:val="457"/>
        </w:trPr>
        <w:tc>
          <w:tcPr>
            <w:tcW w:w="4136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2. Zvezdana Štimac</w:t>
            </w:r>
          </w:p>
        </w:tc>
        <w:tc>
          <w:tcPr>
            <w:tcW w:w="2072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AR 15-21</w:t>
            </w:r>
          </w:p>
        </w:tc>
        <w:tc>
          <w:tcPr>
            <w:tcW w:w="1242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80" w:type="dxa"/>
            <w:shd w:val="clear" w:color="auto" w:fill="FFFFFF"/>
          </w:tcPr>
          <w:p w:rsidR="00BB776A" w:rsidRPr="0073291C" w:rsidRDefault="00BB776A" w:rsidP="007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1C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</w:tbl>
    <w:p w:rsidR="00BB776A" w:rsidRPr="00C139EC" w:rsidRDefault="00BB776A" w:rsidP="00955256">
      <w:pPr>
        <w:rPr>
          <w:rFonts w:ascii="Times New Roman" w:hAnsi="Times New Roman"/>
          <w:b/>
          <w:sz w:val="24"/>
          <w:szCs w:val="24"/>
        </w:rPr>
      </w:pPr>
    </w:p>
    <w:sectPr w:rsidR="00BB776A" w:rsidRPr="00C139EC" w:rsidSect="001C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6A" w:rsidRDefault="00BB776A" w:rsidP="00955256">
      <w:pPr>
        <w:spacing w:after="0" w:line="240" w:lineRule="auto"/>
      </w:pPr>
      <w:r>
        <w:separator/>
      </w:r>
    </w:p>
  </w:endnote>
  <w:endnote w:type="continuationSeparator" w:id="1">
    <w:p w:rsidR="00BB776A" w:rsidRDefault="00BB776A" w:rsidP="0095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6A" w:rsidRDefault="00BB776A" w:rsidP="00955256">
      <w:pPr>
        <w:spacing w:after="0" w:line="240" w:lineRule="auto"/>
      </w:pPr>
      <w:r>
        <w:separator/>
      </w:r>
    </w:p>
  </w:footnote>
  <w:footnote w:type="continuationSeparator" w:id="1">
    <w:p w:rsidR="00BB776A" w:rsidRDefault="00BB776A" w:rsidP="00955256">
      <w:pPr>
        <w:spacing w:after="0" w:line="240" w:lineRule="auto"/>
      </w:pPr>
      <w:r>
        <w:continuationSeparator/>
      </w:r>
    </w:p>
  </w:footnote>
  <w:footnote w:id="2">
    <w:p w:rsidR="00BB776A" w:rsidRDefault="00BB77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1759">
        <w:rPr>
          <w:rFonts w:ascii="Times New Roman" w:hAnsi="Times New Roman"/>
          <w:b/>
          <w:sz w:val="24"/>
          <w:szCs w:val="24"/>
          <w:highlight w:val="yellow"/>
        </w:rPr>
        <w:t xml:space="preserve">Upis ocena </w:t>
      </w:r>
      <w:r w:rsidRPr="00931759">
        <w:rPr>
          <w:rFonts w:ascii="Times New Roman" w:hAnsi="Times New Roman"/>
          <w:b/>
          <w:sz w:val="24"/>
          <w:szCs w:val="24"/>
          <w:highlight w:val="yellow"/>
          <w:lang w:val="sr-Latn-CS"/>
        </w:rPr>
        <w:t>će se održati u sredu, 27. februara u 13 časova.</w:t>
      </w:r>
      <w:r>
        <w:rPr>
          <w:lang w:val="sr-Latn-CS"/>
        </w:rPr>
        <w:t xml:space="preserve"> </w:t>
      </w:r>
    </w:p>
  </w:footnote>
  <w:footnote w:id="3">
    <w:p w:rsidR="00BB776A" w:rsidRDefault="00BB77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5256">
        <w:rPr>
          <w:rFonts w:ascii="Times New Roman" w:hAnsi="Times New Roman"/>
          <w:sz w:val="24"/>
          <w:szCs w:val="24"/>
        </w:rPr>
        <w:t>Kolokvijum su položili studenti koji su ostvarili minimum 16 poena.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27"/>
    <w:rsid w:val="0006765A"/>
    <w:rsid w:val="00096DD4"/>
    <w:rsid w:val="00126149"/>
    <w:rsid w:val="00175460"/>
    <w:rsid w:val="00177EEC"/>
    <w:rsid w:val="001C7550"/>
    <w:rsid w:val="001F0BD2"/>
    <w:rsid w:val="00280327"/>
    <w:rsid w:val="002E4A8C"/>
    <w:rsid w:val="004B22E2"/>
    <w:rsid w:val="0073291C"/>
    <w:rsid w:val="007904CA"/>
    <w:rsid w:val="00813BF1"/>
    <w:rsid w:val="0081495E"/>
    <w:rsid w:val="00833E3F"/>
    <w:rsid w:val="00864408"/>
    <w:rsid w:val="008962EC"/>
    <w:rsid w:val="00931759"/>
    <w:rsid w:val="00955256"/>
    <w:rsid w:val="009D0B66"/>
    <w:rsid w:val="00A12153"/>
    <w:rsid w:val="00A679D1"/>
    <w:rsid w:val="00B524EC"/>
    <w:rsid w:val="00B80F5E"/>
    <w:rsid w:val="00BB776A"/>
    <w:rsid w:val="00BE328A"/>
    <w:rsid w:val="00BE7D19"/>
    <w:rsid w:val="00C03DF9"/>
    <w:rsid w:val="00C139EC"/>
    <w:rsid w:val="00C13EC4"/>
    <w:rsid w:val="00C26FF4"/>
    <w:rsid w:val="00C6718D"/>
    <w:rsid w:val="00C858AA"/>
    <w:rsid w:val="00CF3E64"/>
    <w:rsid w:val="00D520EF"/>
    <w:rsid w:val="00E3724D"/>
    <w:rsid w:val="00E5055D"/>
    <w:rsid w:val="00E874B0"/>
    <w:rsid w:val="00ED6353"/>
    <w:rsid w:val="00F8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2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03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55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52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525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ispitnih testova kod prof</dc:title>
  <dc:subject/>
  <dc:creator>Ivana</dc:creator>
  <cp:keywords/>
  <dc:description/>
  <cp:lastModifiedBy>RD</cp:lastModifiedBy>
  <cp:revision>2</cp:revision>
  <dcterms:created xsi:type="dcterms:W3CDTF">2019-02-12T12:38:00Z</dcterms:created>
  <dcterms:modified xsi:type="dcterms:W3CDTF">2019-02-12T12:38:00Z</dcterms:modified>
</cp:coreProperties>
</file>