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C" w:rsidRPr="00B43089" w:rsidRDefault="006A676C" w:rsidP="00B43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089">
        <w:rPr>
          <w:rFonts w:ascii="Times New Roman" w:hAnsi="Times New Roman"/>
          <w:b/>
          <w:sz w:val="24"/>
          <w:szCs w:val="24"/>
        </w:rPr>
        <w:t>PROGRAM skupa "Repetitio archaeologiae", 10. decembar 2019.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/>
        </w:rPr>
      </w:pPr>
      <w:r w:rsidRPr="00B43089">
        <w:rPr>
          <w:rFonts w:ascii="Times New Roman" w:hAnsi="Times New Roman"/>
          <w:sz w:val="24"/>
          <w:szCs w:val="24"/>
          <w:u w:val="single"/>
          <w:lang/>
        </w:rPr>
        <w:t>Staša Babić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089">
        <w:rPr>
          <w:rFonts w:ascii="Times New Roman" w:hAnsi="Times New Roman"/>
          <w:b/>
          <w:sz w:val="24"/>
          <w:szCs w:val="24"/>
        </w:rPr>
        <w:t>Archaeology, Nature, Culture, Kropotkin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089">
        <w:rPr>
          <w:rFonts w:ascii="Times New Roman" w:hAnsi="Times New Roman"/>
          <w:sz w:val="24"/>
          <w:szCs w:val="24"/>
        </w:rPr>
        <w:t>Annual Meeting of the European Association of Archaeologists, Bern, september 2019 .</w:t>
      </w: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3089">
        <w:rPr>
          <w:rFonts w:ascii="Times New Roman" w:hAnsi="Times New Roman"/>
          <w:sz w:val="24"/>
          <w:szCs w:val="24"/>
          <w:u w:val="single"/>
        </w:rPr>
        <w:t>Monika Milosavljević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089">
        <w:rPr>
          <w:rFonts w:ascii="Times New Roman" w:hAnsi="Times New Roman"/>
          <w:b/>
          <w:sz w:val="24"/>
          <w:szCs w:val="24"/>
        </w:rPr>
        <w:t>Reusing Old Remains in Mortuary Practices in the Early Middle Ages in the Western Balkans 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089">
        <w:rPr>
          <w:rFonts w:ascii="Times New Roman" w:hAnsi="Times New Roman"/>
          <w:i/>
          <w:sz w:val="24"/>
          <w:szCs w:val="24"/>
        </w:rPr>
        <w:t>1st MERC Postgraduate and Early Career Conference in Medieval Archaeology</w:t>
      </w:r>
      <w:r w:rsidRPr="00B43089">
        <w:rPr>
          <w:rFonts w:ascii="Times New Roman" w:hAnsi="Times New Roman"/>
          <w:sz w:val="24"/>
          <w:szCs w:val="24"/>
        </w:rPr>
        <w:t>, Medieval Europe Research Community (MERC) &amp; Juraj Dobrila University of Pula, April 2019.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3089">
        <w:rPr>
          <w:rFonts w:ascii="Times New Roman" w:hAnsi="Times New Roman"/>
          <w:sz w:val="24"/>
          <w:szCs w:val="24"/>
          <w:u w:val="single"/>
        </w:rPr>
        <w:t>Tamara Blagojević, Marko Porčić, Sofija Stefanović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089">
        <w:rPr>
          <w:rFonts w:ascii="Times New Roman" w:hAnsi="Times New Roman"/>
          <w:b/>
          <w:sz w:val="24"/>
          <w:szCs w:val="24"/>
        </w:rPr>
        <w:t>Neolithic Demographic Transition in the Central Balkans: population dynamics reconstruction based on new radiocarbon evidence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089">
        <w:rPr>
          <w:rFonts w:ascii="Times New Roman" w:hAnsi="Times New Roman"/>
          <w:i/>
          <w:sz w:val="24"/>
          <w:szCs w:val="24"/>
        </w:rPr>
        <w:t>1st Conference on the Early Neolithic of Europe</w:t>
      </w:r>
      <w:r w:rsidRPr="00B43089">
        <w:rPr>
          <w:rFonts w:ascii="Times New Roman" w:hAnsi="Times New Roman"/>
          <w:sz w:val="24"/>
          <w:szCs w:val="24"/>
        </w:rPr>
        <w:t xml:space="preserve">, Barcelona, November 2019. </w:t>
      </w:r>
    </w:p>
    <w:p w:rsidR="006A676C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3089">
        <w:rPr>
          <w:rFonts w:ascii="Times New Roman" w:hAnsi="Times New Roman"/>
          <w:sz w:val="24"/>
          <w:szCs w:val="24"/>
          <w:u w:val="single"/>
        </w:rPr>
        <w:t>Marko Porčić, Mihailo Radinović, Marija Branković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3089">
        <w:rPr>
          <w:rFonts w:ascii="Times New Roman" w:hAnsi="Times New Roman"/>
          <w:b/>
          <w:bCs/>
          <w:sz w:val="24"/>
          <w:szCs w:val="24"/>
        </w:rPr>
        <w:t>Interpreting the Central Balkan Late Neolithic figurines from the perspective of cultural transmission theory</w:t>
      </w: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676C" w:rsidRPr="00B43089" w:rsidRDefault="006A676C" w:rsidP="00D37EE7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bookmarkStart w:id="0" w:name="_GoBack"/>
      <w:r w:rsidRPr="00B43089">
        <w:rPr>
          <w:rFonts w:ascii="Times New Roman" w:hAnsi="Times New Roman"/>
          <w:bCs/>
          <w:i/>
          <w:sz w:val="24"/>
          <w:szCs w:val="24"/>
        </w:rPr>
        <w:t>25th Neolithic Seminar</w:t>
      </w:r>
      <w:bookmarkEnd w:id="0"/>
      <w:r w:rsidRPr="00B43089">
        <w:rPr>
          <w:rFonts w:ascii="Times New Roman" w:hAnsi="Times New Roman"/>
          <w:bCs/>
          <w:sz w:val="24"/>
          <w:szCs w:val="24"/>
        </w:rPr>
        <w:t>, Ljubljana, November 2019.</w:t>
      </w:r>
    </w:p>
    <w:p w:rsidR="006A676C" w:rsidRPr="00B43089" w:rsidRDefault="006A676C">
      <w:pPr>
        <w:rPr>
          <w:rFonts w:ascii="Times New Roman" w:hAnsi="Times New Roman"/>
          <w:sz w:val="24"/>
          <w:szCs w:val="24"/>
        </w:rPr>
      </w:pPr>
    </w:p>
    <w:sectPr w:rsidR="006A676C" w:rsidRPr="00B43089" w:rsidSect="00B9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E7"/>
    <w:rsid w:val="003208FE"/>
    <w:rsid w:val="005809C7"/>
    <w:rsid w:val="006A676C"/>
    <w:rsid w:val="007B2B3A"/>
    <w:rsid w:val="00806DE9"/>
    <w:rsid w:val="00B43089"/>
    <w:rsid w:val="00B95223"/>
    <w:rsid w:val="00C20CA4"/>
    <w:rsid w:val="00D37EE7"/>
    <w:rsid w:val="00E0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E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skupa "Repetitio archaeologiae", 10</dc:title>
  <dc:subject/>
  <dc:creator>Marko</dc:creator>
  <cp:keywords/>
  <dc:description/>
  <cp:lastModifiedBy>RD</cp:lastModifiedBy>
  <cp:revision>2</cp:revision>
  <dcterms:created xsi:type="dcterms:W3CDTF">2019-12-04T08:29:00Z</dcterms:created>
  <dcterms:modified xsi:type="dcterms:W3CDTF">2019-12-04T08:29:00Z</dcterms:modified>
</cp:coreProperties>
</file>