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0" w:type="dxa"/>
        <w:tblLook w:val="00A0"/>
      </w:tblPr>
      <w:tblGrid>
        <w:gridCol w:w="794"/>
        <w:gridCol w:w="1092"/>
        <w:gridCol w:w="2453"/>
        <w:gridCol w:w="1189"/>
        <w:gridCol w:w="3822"/>
      </w:tblGrid>
      <w:tr w:rsidR="00285A6F" w:rsidRPr="0029760F" w:rsidTr="007F631F">
        <w:trPr>
          <w:trHeight w:val="1124"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E1E1"/>
            <w:vAlign w:val="center"/>
          </w:tcPr>
          <w:p w:rsidR="00285A6F" w:rsidRDefault="00285A6F" w:rsidP="007F6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/>
              </w:rPr>
            </w:pPr>
            <w:r w:rsidRPr="000C346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/>
              </w:rPr>
              <w:t>Египат: увод у археологију династичког периода</w:t>
            </w:r>
          </w:p>
          <w:p w:rsidR="00285A6F" w:rsidRPr="000C346E" w:rsidRDefault="00285A6F" w:rsidP="007F631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Колоквијум 27.11.2019.</w:t>
            </w:r>
          </w:p>
        </w:tc>
      </w:tr>
      <w:tr w:rsidR="00285A6F" w:rsidRPr="0029760F" w:rsidTr="009F10AC">
        <w:trPr>
          <w:trHeight w:val="50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E1E1"/>
            <w:vAlign w:val="center"/>
          </w:tcPr>
          <w:p w:rsidR="00285A6F" w:rsidRPr="000C346E" w:rsidRDefault="00285A6F" w:rsidP="000C34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rtl/>
              </w:rPr>
              <w:t>.</w:t>
            </w:r>
            <w:r w:rsidRPr="000C34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1E1"/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rtl/>
              </w:rPr>
            </w:pPr>
            <w:r w:rsidRPr="000C34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Број индекса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1E1"/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/>
              </w:rPr>
              <w:t>Студент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1E1"/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/>
              </w:rPr>
              <w:t>Колоквијум</w:t>
            </w:r>
          </w:p>
        </w:tc>
        <w:tc>
          <w:tcPr>
            <w:tcW w:w="382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E1E1E1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85A6F" w:rsidRPr="0029760F" w:rsidTr="009F10AC">
        <w:trPr>
          <w:trHeight w:val="383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АР170038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Бандука Алекса 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A6F" w:rsidRPr="000B6E77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6</w:t>
            </w:r>
          </w:p>
        </w:tc>
        <w:tc>
          <w:tcPr>
            <w:tcW w:w="3822" w:type="dxa"/>
            <w:vMerge/>
            <w:tcBorders>
              <w:left w:val="nil"/>
              <w:right w:val="single" w:sz="4" w:space="0" w:color="000000"/>
            </w:tcBorders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5A6F" w:rsidRPr="0029760F" w:rsidTr="009F10AC">
        <w:trPr>
          <w:trHeight w:val="383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АР180025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Величковић Јелена 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A6F" w:rsidRPr="00D631E7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8</w:t>
            </w:r>
          </w:p>
        </w:tc>
        <w:tc>
          <w:tcPr>
            <w:tcW w:w="3822" w:type="dxa"/>
            <w:vMerge/>
            <w:tcBorders>
              <w:left w:val="nil"/>
              <w:right w:val="single" w:sz="4" w:space="0" w:color="000000"/>
            </w:tcBorders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5A6F" w:rsidRPr="0029760F" w:rsidTr="009F10AC">
        <w:trPr>
          <w:trHeight w:val="383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АР180024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Душков Викторија 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A6F" w:rsidRPr="007F631F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9</w:t>
            </w:r>
          </w:p>
        </w:tc>
        <w:tc>
          <w:tcPr>
            <w:tcW w:w="3822" w:type="dxa"/>
            <w:vMerge/>
            <w:tcBorders>
              <w:left w:val="nil"/>
              <w:right w:val="single" w:sz="4" w:space="0" w:color="000000"/>
            </w:tcBorders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5A6F" w:rsidRPr="0029760F" w:rsidTr="009F10AC">
        <w:trPr>
          <w:trHeight w:val="383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АР180020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Ђерковић Предраг 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A6F" w:rsidRPr="007F631F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25</w:t>
            </w:r>
          </w:p>
        </w:tc>
        <w:tc>
          <w:tcPr>
            <w:tcW w:w="3822" w:type="dxa"/>
            <w:vMerge/>
            <w:tcBorders>
              <w:left w:val="nil"/>
              <w:right w:val="single" w:sz="4" w:space="0" w:color="000000"/>
            </w:tcBorders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285A6F" w:rsidRPr="0029760F" w:rsidTr="009F10AC">
        <w:trPr>
          <w:trHeight w:val="383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АР180037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Ђорђевић Милица 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A6F" w:rsidRPr="00D631E7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13</w:t>
            </w:r>
          </w:p>
        </w:tc>
        <w:tc>
          <w:tcPr>
            <w:tcW w:w="3822" w:type="dxa"/>
            <w:vMerge/>
            <w:tcBorders>
              <w:left w:val="nil"/>
              <w:right w:val="single" w:sz="4" w:space="0" w:color="000000"/>
            </w:tcBorders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5A6F" w:rsidRPr="0029760F" w:rsidTr="009F10AC">
        <w:trPr>
          <w:trHeight w:val="383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АР180004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Ђорђевић Теодора 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A6F" w:rsidRPr="00D631E7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28</w:t>
            </w:r>
          </w:p>
        </w:tc>
        <w:tc>
          <w:tcPr>
            <w:tcW w:w="3822" w:type="dxa"/>
            <w:vMerge/>
            <w:tcBorders>
              <w:left w:val="nil"/>
              <w:right w:val="single" w:sz="4" w:space="0" w:color="000000"/>
            </w:tcBorders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5A6F" w:rsidRPr="0029760F" w:rsidTr="009F10AC">
        <w:trPr>
          <w:trHeight w:val="383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АР180008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Здравковић Анђела 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A6F" w:rsidRPr="00D631E7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21</w:t>
            </w:r>
          </w:p>
        </w:tc>
        <w:tc>
          <w:tcPr>
            <w:tcW w:w="3822" w:type="dxa"/>
            <w:vMerge/>
            <w:tcBorders>
              <w:left w:val="nil"/>
              <w:right w:val="single" w:sz="4" w:space="0" w:color="000000"/>
            </w:tcBorders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5A6F" w:rsidRPr="0029760F" w:rsidTr="009F10AC">
        <w:trPr>
          <w:trHeight w:val="383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АР180029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Ивковић Јулијана 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A6F" w:rsidRPr="00D631E7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2</w:t>
            </w:r>
          </w:p>
        </w:tc>
        <w:tc>
          <w:tcPr>
            <w:tcW w:w="3822" w:type="dxa"/>
            <w:vMerge/>
            <w:tcBorders>
              <w:left w:val="nil"/>
              <w:right w:val="single" w:sz="4" w:space="0" w:color="000000"/>
            </w:tcBorders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5A6F" w:rsidRPr="0029760F" w:rsidTr="009F10AC">
        <w:trPr>
          <w:trHeight w:val="383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АР180030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Јовановић Лав 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A6F" w:rsidRPr="00D631E7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10</w:t>
            </w:r>
          </w:p>
        </w:tc>
        <w:tc>
          <w:tcPr>
            <w:tcW w:w="3822" w:type="dxa"/>
            <w:vMerge/>
            <w:tcBorders>
              <w:left w:val="nil"/>
              <w:right w:val="single" w:sz="4" w:space="0" w:color="000000"/>
            </w:tcBorders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5A6F" w:rsidRPr="0029760F" w:rsidTr="009F10AC">
        <w:trPr>
          <w:trHeight w:val="383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АР130037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Јовановић Смиљана 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A6F" w:rsidRPr="000B6E77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15</w:t>
            </w:r>
          </w:p>
        </w:tc>
        <w:tc>
          <w:tcPr>
            <w:tcW w:w="3822" w:type="dxa"/>
            <w:vMerge/>
            <w:tcBorders>
              <w:left w:val="nil"/>
              <w:right w:val="single" w:sz="4" w:space="0" w:color="000000"/>
            </w:tcBorders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5A6F" w:rsidRPr="0029760F" w:rsidTr="009F10AC">
        <w:trPr>
          <w:trHeight w:val="383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АР180001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Јовић Лука 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A6F" w:rsidRPr="00D631E7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10</w:t>
            </w:r>
          </w:p>
        </w:tc>
        <w:tc>
          <w:tcPr>
            <w:tcW w:w="3822" w:type="dxa"/>
            <w:vMerge/>
            <w:tcBorders>
              <w:left w:val="nil"/>
              <w:right w:val="single" w:sz="4" w:space="0" w:color="000000"/>
            </w:tcBorders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5A6F" w:rsidRPr="0029760F" w:rsidTr="009F10AC">
        <w:trPr>
          <w:trHeight w:val="383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АР180021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Јововић Милутин 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A6F" w:rsidRPr="007F631F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20</w:t>
            </w:r>
          </w:p>
        </w:tc>
        <w:tc>
          <w:tcPr>
            <w:tcW w:w="3822" w:type="dxa"/>
            <w:vMerge/>
            <w:tcBorders>
              <w:left w:val="nil"/>
              <w:right w:val="single" w:sz="4" w:space="0" w:color="000000"/>
            </w:tcBorders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5A6F" w:rsidRPr="0029760F" w:rsidTr="009F10AC">
        <w:trPr>
          <w:trHeight w:val="383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АР180044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Ковач Јована 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A6F" w:rsidRPr="00D631E7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15</w:t>
            </w:r>
          </w:p>
        </w:tc>
        <w:tc>
          <w:tcPr>
            <w:tcW w:w="3822" w:type="dxa"/>
            <w:vMerge/>
            <w:tcBorders>
              <w:left w:val="nil"/>
              <w:right w:val="single" w:sz="4" w:space="0" w:color="000000"/>
            </w:tcBorders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5A6F" w:rsidRPr="0029760F" w:rsidTr="009F10AC">
        <w:trPr>
          <w:trHeight w:val="383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АР180018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Ковачевић Бранко 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A6F" w:rsidRPr="007F631F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28</w:t>
            </w:r>
          </w:p>
        </w:tc>
        <w:tc>
          <w:tcPr>
            <w:tcW w:w="3822" w:type="dxa"/>
            <w:vMerge/>
            <w:tcBorders>
              <w:left w:val="nil"/>
              <w:right w:val="single" w:sz="4" w:space="0" w:color="000000"/>
            </w:tcBorders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5A6F" w:rsidRPr="0029760F" w:rsidTr="009F10AC">
        <w:trPr>
          <w:trHeight w:val="383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АР180016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Костић Кристина 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A6F" w:rsidRPr="00D631E7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23</w:t>
            </w:r>
          </w:p>
        </w:tc>
        <w:tc>
          <w:tcPr>
            <w:tcW w:w="3822" w:type="dxa"/>
            <w:vMerge/>
            <w:tcBorders>
              <w:left w:val="nil"/>
              <w:right w:val="single" w:sz="4" w:space="0" w:color="000000"/>
            </w:tcBorders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5A6F" w:rsidRPr="0029760F" w:rsidTr="009F10AC">
        <w:trPr>
          <w:trHeight w:val="383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АР180026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Кресојевић Миљана 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A6F" w:rsidRPr="00D631E7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25</w:t>
            </w:r>
          </w:p>
        </w:tc>
        <w:tc>
          <w:tcPr>
            <w:tcW w:w="3822" w:type="dxa"/>
            <w:vMerge/>
            <w:tcBorders>
              <w:left w:val="nil"/>
              <w:right w:val="single" w:sz="4" w:space="0" w:color="000000"/>
            </w:tcBorders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5A6F" w:rsidRPr="0029760F" w:rsidTr="009F10AC">
        <w:trPr>
          <w:trHeight w:val="383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АР180035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Љуботина Давид 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A6F" w:rsidRPr="007F631F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23</w:t>
            </w:r>
          </w:p>
        </w:tc>
        <w:tc>
          <w:tcPr>
            <w:tcW w:w="3822" w:type="dxa"/>
            <w:vMerge/>
            <w:tcBorders>
              <w:left w:val="nil"/>
              <w:right w:val="single" w:sz="4" w:space="0" w:color="000000"/>
            </w:tcBorders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5A6F" w:rsidRPr="0029760F" w:rsidTr="009F10AC">
        <w:trPr>
          <w:trHeight w:val="383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АР180033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Маљукановић Јована 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A6F" w:rsidRPr="00D631E7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12</w:t>
            </w:r>
          </w:p>
        </w:tc>
        <w:tc>
          <w:tcPr>
            <w:tcW w:w="3822" w:type="dxa"/>
            <w:vMerge/>
            <w:tcBorders>
              <w:left w:val="nil"/>
              <w:right w:val="single" w:sz="4" w:space="0" w:color="000000"/>
            </w:tcBorders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5A6F" w:rsidRPr="0029760F" w:rsidTr="009F10AC">
        <w:trPr>
          <w:trHeight w:val="383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АР180039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Матовић Дајана 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A6F" w:rsidRPr="00D631E7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10</w:t>
            </w:r>
          </w:p>
        </w:tc>
        <w:tc>
          <w:tcPr>
            <w:tcW w:w="3822" w:type="dxa"/>
            <w:vMerge/>
            <w:tcBorders>
              <w:left w:val="nil"/>
              <w:right w:val="single" w:sz="4" w:space="0" w:color="000000"/>
            </w:tcBorders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5A6F" w:rsidRPr="0029760F" w:rsidTr="009F10AC">
        <w:trPr>
          <w:trHeight w:val="383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АР180009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Милановић Анђела 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A6F" w:rsidRPr="00D631E7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2</w:t>
            </w:r>
          </w:p>
        </w:tc>
        <w:tc>
          <w:tcPr>
            <w:tcW w:w="3822" w:type="dxa"/>
            <w:vMerge/>
            <w:tcBorders>
              <w:left w:val="nil"/>
              <w:right w:val="single" w:sz="4" w:space="0" w:color="000000"/>
            </w:tcBorders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5A6F" w:rsidRPr="0029760F" w:rsidTr="009F10AC">
        <w:trPr>
          <w:trHeight w:val="383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АР180045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Минић Аница 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A6F" w:rsidRPr="00D631E7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4</w:t>
            </w:r>
          </w:p>
        </w:tc>
        <w:tc>
          <w:tcPr>
            <w:tcW w:w="3822" w:type="dxa"/>
            <w:vMerge/>
            <w:tcBorders>
              <w:left w:val="nil"/>
              <w:right w:val="single" w:sz="4" w:space="0" w:color="000000"/>
            </w:tcBorders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5A6F" w:rsidRPr="0029760F" w:rsidTr="009F10AC">
        <w:trPr>
          <w:trHeight w:val="383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АР180047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Младеновић Кристина 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A6F" w:rsidRPr="007F631F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18</w:t>
            </w:r>
          </w:p>
        </w:tc>
        <w:tc>
          <w:tcPr>
            <w:tcW w:w="3822" w:type="dxa"/>
            <w:vMerge/>
            <w:tcBorders>
              <w:left w:val="nil"/>
              <w:right w:val="single" w:sz="4" w:space="0" w:color="000000"/>
            </w:tcBorders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5A6F" w:rsidRPr="0029760F" w:rsidTr="009F10AC">
        <w:trPr>
          <w:trHeight w:val="383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АР180022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Наумовски Александра 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A6F" w:rsidRPr="007F631F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12</w:t>
            </w:r>
          </w:p>
        </w:tc>
        <w:tc>
          <w:tcPr>
            <w:tcW w:w="3822" w:type="dxa"/>
            <w:vMerge/>
            <w:tcBorders>
              <w:left w:val="nil"/>
              <w:right w:val="single" w:sz="4" w:space="0" w:color="000000"/>
            </w:tcBorders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5A6F" w:rsidRPr="0029760F" w:rsidTr="009F10AC">
        <w:trPr>
          <w:trHeight w:val="383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АР180006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Обрадовић Марија 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A6F" w:rsidRPr="000B6E77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19</w:t>
            </w:r>
          </w:p>
        </w:tc>
        <w:tc>
          <w:tcPr>
            <w:tcW w:w="3822" w:type="dxa"/>
            <w:vMerge/>
            <w:tcBorders>
              <w:left w:val="nil"/>
              <w:right w:val="single" w:sz="4" w:space="0" w:color="000000"/>
            </w:tcBorders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5A6F" w:rsidRPr="0029760F" w:rsidTr="009F10AC">
        <w:trPr>
          <w:trHeight w:val="383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АР180005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Огризовић Драгана 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A6F" w:rsidRPr="000B6E77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22</w:t>
            </w:r>
          </w:p>
        </w:tc>
        <w:tc>
          <w:tcPr>
            <w:tcW w:w="3822" w:type="dxa"/>
            <w:vMerge/>
            <w:tcBorders>
              <w:left w:val="nil"/>
              <w:right w:val="single" w:sz="4" w:space="0" w:color="000000"/>
            </w:tcBorders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5A6F" w:rsidRPr="0029760F" w:rsidTr="009F10AC">
        <w:trPr>
          <w:trHeight w:val="383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АР180019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Пантић Невена 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A6F" w:rsidRPr="00D631E7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19</w:t>
            </w:r>
          </w:p>
        </w:tc>
        <w:tc>
          <w:tcPr>
            <w:tcW w:w="3822" w:type="dxa"/>
            <w:vMerge/>
            <w:tcBorders>
              <w:left w:val="nil"/>
              <w:right w:val="single" w:sz="4" w:space="0" w:color="000000"/>
            </w:tcBorders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5A6F" w:rsidRPr="0029760F" w:rsidTr="009F10AC">
        <w:trPr>
          <w:trHeight w:val="383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АР180046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Пантовић Невена 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A6F" w:rsidRPr="00D631E7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19</w:t>
            </w:r>
          </w:p>
        </w:tc>
        <w:tc>
          <w:tcPr>
            <w:tcW w:w="3822" w:type="dxa"/>
            <w:vMerge/>
            <w:tcBorders>
              <w:left w:val="nil"/>
              <w:right w:val="single" w:sz="4" w:space="0" w:color="000000"/>
            </w:tcBorders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5A6F" w:rsidRPr="0029760F" w:rsidTr="009F10AC">
        <w:trPr>
          <w:trHeight w:val="383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АР180036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Паскуљ Виктор 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A6F" w:rsidRPr="00D631E7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11</w:t>
            </w:r>
          </w:p>
        </w:tc>
        <w:tc>
          <w:tcPr>
            <w:tcW w:w="3822" w:type="dxa"/>
            <w:vMerge/>
            <w:tcBorders>
              <w:left w:val="nil"/>
              <w:right w:val="single" w:sz="4" w:space="0" w:color="000000"/>
            </w:tcBorders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5A6F" w:rsidRPr="0029760F" w:rsidTr="009F10AC">
        <w:trPr>
          <w:trHeight w:val="383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АР180015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Попов Павле 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A6F" w:rsidRPr="007F631F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17</w:t>
            </w:r>
          </w:p>
        </w:tc>
        <w:tc>
          <w:tcPr>
            <w:tcW w:w="3822" w:type="dxa"/>
            <w:vMerge/>
            <w:tcBorders>
              <w:left w:val="nil"/>
              <w:right w:val="single" w:sz="4" w:space="0" w:color="000000"/>
            </w:tcBorders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5A6F" w:rsidRPr="0029760F" w:rsidTr="009F10AC">
        <w:trPr>
          <w:trHeight w:val="383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АР180002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Стаменовић Бојана 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A6F" w:rsidRPr="007F631F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16</w:t>
            </w:r>
          </w:p>
        </w:tc>
        <w:tc>
          <w:tcPr>
            <w:tcW w:w="3822" w:type="dxa"/>
            <w:vMerge/>
            <w:tcBorders>
              <w:left w:val="nil"/>
              <w:right w:val="single" w:sz="4" w:space="0" w:color="000000"/>
            </w:tcBorders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5A6F" w:rsidRPr="0029760F" w:rsidTr="009F10AC">
        <w:trPr>
          <w:trHeight w:val="383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АР170052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Станојевић Сузана 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A6F" w:rsidRPr="00D631E7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22</w:t>
            </w:r>
          </w:p>
        </w:tc>
        <w:tc>
          <w:tcPr>
            <w:tcW w:w="3822" w:type="dxa"/>
            <w:vMerge/>
            <w:tcBorders>
              <w:left w:val="nil"/>
              <w:right w:val="single" w:sz="4" w:space="0" w:color="000000"/>
            </w:tcBorders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5A6F" w:rsidRPr="0029760F" w:rsidTr="009F10AC">
        <w:trPr>
          <w:trHeight w:val="383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АР180034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Стојановић Милош 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A6F" w:rsidRPr="000B6E77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26</w:t>
            </w:r>
          </w:p>
        </w:tc>
        <w:tc>
          <w:tcPr>
            <w:tcW w:w="3822" w:type="dxa"/>
            <w:vMerge/>
            <w:tcBorders>
              <w:left w:val="nil"/>
              <w:right w:val="single" w:sz="4" w:space="0" w:color="000000"/>
            </w:tcBorders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5A6F" w:rsidRPr="0029760F" w:rsidTr="009F10AC">
        <w:trPr>
          <w:trHeight w:val="383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АР180050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Стојковић Ива 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A6F" w:rsidRPr="00D631E7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8</w:t>
            </w:r>
          </w:p>
        </w:tc>
        <w:tc>
          <w:tcPr>
            <w:tcW w:w="3822" w:type="dxa"/>
            <w:vMerge/>
            <w:tcBorders>
              <w:left w:val="nil"/>
              <w:right w:val="single" w:sz="4" w:space="0" w:color="000000"/>
            </w:tcBorders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5A6F" w:rsidRPr="0029760F" w:rsidTr="009F10AC">
        <w:trPr>
          <w:trHeight w:val="383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АР180043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Тројановић Андријана 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A6F" w:rsidRPr="00D631E7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18</w:t>
            </w:r>
          </w:p>
        </w:tc>
        <w:tc>
          <w:tcPr>
            <w:tcW w:w="3822" w:type="dxa"/>
            <w:vMerge/>
            <w:tcBorders>
              <w:left w:val="nil"/>
              <w:right w:val="single" w:sz="4" w:space="0" w:color="000000"/>
            </w:tcBorders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5A6F" w:rsidRPr="0029760F" w:rsidTr="009F10AC">
        <w:trPr>
          <w:trHeight w:val="383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АР180003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Ћебеџић Адријана 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A6F" w:rsidRPr="007F631F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26</w:t>
            </w:r>
          </w:p>
        </w:tc>
        <w:tc>
          <w:tcPr>
            <w:tcW w:w="3822" w:type="dxa"/>
            <w:vMerge/>
            <w:tcBorders>
              <w:left w:val="nil"/>
              <w:right w:val="single" w:sz="4" w:space="0" w:color="000000"/>
            </w:tcBorders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5A6F" w:rsidRPr="0029760F" w:rsidTr="009F10AC">
        <w:trPr>
          <w:trHeight w:val="383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АР170013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Ћосовић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 xml:space="preserve"> </w:t>
            </w:r>
            <w:r w:rsidRPr="000C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Петар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5A6F" w:rsidRPr="00D631E7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13</w:t>
            </w:r>
          </w:p>
        </w:tc>
        <w:tc>
          <w:tcPr>
            <w:tcW w:w="382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85A6F" w:rsidRPr="000C346E" w:rsidRDefault="00285A6F" w:rsidP="000C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85A6F" w:rsidRDefault="00285A6F"/>
    <w:sectPr w:rsidR="00285A6F" w:rsidSect="00D67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271F8"/>
    <w:multiLevelType w:val="hybridMultilevel"/>
    <w:tmpl w:val="F98C12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46E"/>
    <w:rsid w:val="000B6E77"/>
    <w:rsid w:val="000C346E"/>
    <w:rsid w:val="000D7CCE"/>
    <w:rsid w:val="00285A6F"/>
    <w:rsid w:val="0029760F"/>
    <w:rsid w:val="007F631F"/>
    <w:rsid w:val="00900DA2"/>
    <w:rsid w:val="009F10AC"/>
    <w:rsid w:val="00D631E7"/>
    <w:rsid w:val="00D67074"/>
    <w:rsid w:val="00E3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074"/>
    <w:pPr>
      <w:spacing w:after="160" w:line="259" w:lineRule="auto"/>
    </w:pPr>
    <w:rPr>
      <w:lang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3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9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188</Words>
  <Characters>1077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Египат: увод у археологију династичког периода</dc:title>
  <dc:subject/>
  <dc:creator>Milena Gosic</dc:creator>
  <cp:keywords/>
  <dc:description/>
  <cp:lastModifiedBy>RD</cp:lastModifiedBy>
  <cp:revision>2</cp:revision>
  <dcterms:created xsi:type="dcterms:W3CDTF">2019-12-02T10:36:00Z</dcterms:created>
  <dcterms:modified xsi:type="dcterms:W3CDTF">2019-12-02T10:36:00Z</dcterms:modified>
</cp:coreProperties>
</file>