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D" w:rsidRPr="00E160D2" w:rsidRDefault="004670DD" w:rsidP="00E160D2">
      <w:pPr>
        <w:jc w:val="center"/>
        <w:rPr>
          <w:b/>
        </w:rPr>
      </w:pPr>
      <w:r w:rsidRPr="00E160D2">
        <w:rPr>
          <w:b/>
        </w:rPr>
        <w:t>PREDMET: FIZIČKA ANTROPOLOGIJA – REZULTATI I KOLOKVIJUMA (18.11.2019.)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845"/>
        <w:gridCol w:w="1870"/>
        <w:gridCol w:w="1870"/>
      </w:tblGrid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R.broj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Ime i prezime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Broj indeksa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Broj bodova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Viktorija Duškov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18/24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14,5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Andrea Đurić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17/11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Bojana Stamenović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18/02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4.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Nevena Pantović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18/46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5.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Milica Đorđević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18/37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6.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Andrijana Trojanović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18/43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21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7.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Luka Jović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18/01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22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8.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Miljana Kresojević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18/26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23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9.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Dragana Ogrizović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18/05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26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10.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Miloš Stojanović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18/34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11.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David Ljubotina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18/35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10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12.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Boris Ranković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17/31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14,5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13.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Julijana Ivkovć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18/29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14.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Kristina Mladenović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18/47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14,5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15.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Milutin Jovović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18/21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18,5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Maja Jekić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17/37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21,5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17.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Jelena Veličković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18/25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21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18.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Andrijana Ćebedžić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18/03</w:t>
            </w:r>
            <w:bookmarkStart w:id="0" w:name="_GoBack"/>
            <w:bookmarkEnd w:id="0"/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24,5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19.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Viktor Paskulj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18/36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22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20.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Dragana Vrška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EN 16/02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30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21.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Anđela Milanović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18/09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14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22.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Aleksandar Kolum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18/51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5,5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23.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Marko Jovanović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18/23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13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24.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Pavle Popov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18/15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13,5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25.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Anđela Zdravković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18/08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18,5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26.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Marija Obradović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</w:pPr>
            <w:r w:rsidRPr="008F48FA">
              <w:t xml:space="preserve">        AR  18/06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18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27.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Jovana Maljukanović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18/33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28.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Jovana Kovač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18/44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17,5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29.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Kristina Kostić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18/16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20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30.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Nikola Ivić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18/38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4,5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31.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Dajana Matović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18/39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12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32.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Lav Jovanović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18/30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8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33.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Iva Stojković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18/50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17,5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34.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Branko Kovačević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18/18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16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35.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Teodora Đorđević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18/04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20,5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36.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Predrag Đerković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18/20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19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37.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Anica Minić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18/45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22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38.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Nevena Pantić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AR 18/19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29</w:t>
            </w:r>
          </w:p>
        </w:tc>
      </w:tr>
      <w:tr w:rsidR="004670DD" w:rsidRPr="008F48FA" w:rsidTr="008F48FA">
        <w:trPr>
          <w:jc w:val="center"/>
        </w:trPr>
        <w:tc>
          <w:tcPr>
            <w:tcW w:w="89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39.</w:t>
            </w:r>
          </w:p>
        </w:tc>
        <w:tc>
          <w:tcPr>
            <w:tcW w:w="2845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Marija Angelovska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EN 16/08</w:t>
            </w:r>
          </w:p>
        </w:tc>
        <w:tc>
          <w:tcPr>
            <w:tcW w:w="1870" w:type="dxa"/>
          </w:tcPr>
          <w:p w:rsidR="004670DD" w:rsidRPr="008F48FA" w:rsidRDefault="004670DD" w:rsidP="008F48FA">
            <w:pPr>
              <w:spacing w:after="0" w:line="240" w:lineRule="auto"/>
              <w:jc w:val="center"/>
            </w:pPr>
            <w:r w:rsidRPr="008F48FA">
              <w:t>30</w:t>
            </w:r>
          </w:p>
        </w:tc>
      </w:tr>
    </w:tbl>
    <w:p w:rsidR="004670DD" w:rsidRDefault="004670DD"/>
    <w:p w:rsidR="004670DD" w:rsidRDefault="004670DD" w:rsidP="00E160D2">
      <w:pPr>
        <w:rPr>
          <w:sz w:val="24"/>
          <w:szCs w:val="24"/>
        </w:rPr>
      </w:pPr>
      <w:r w:rsidRPr="00E160D2">
        <w:rPr>
          <w:bCs/>
          <w:sz w:val="24"/>
          <w:szCs w:val="24"/>
        </w:rPr>
        <w:t xml:space="preserve">Kolokvijum su položili svi studenti koji imaju najmanje 16 bodova. </w:t>
      </w:r>
      <w:r w:rsidRPr="00E160D2">
        <w:rPr>
          <w:sz w:val="24"/>
          <w:szCs w:val="24"/>
        </w:rPr>
        <w:t xml:space="preserve">Test se može pogledati u </w:t>
      </w:r>
      <w:r>
        <w:rPr>
          <w:sz w:val="24"/>
          <w:szCs w:val="24"/>
        </w:rPr>
        <w:t>petak</w:t>
      </w:r>
      <w:r w:rsidRPr="00E160D2">
        <w:rPr>
          <w:sz w:val="24"/>
          <w:szCs w:val="24"/>
        </w:rPr>
        <w:t xml:space="preserve">, </w:t>
      </w:r>
      <w:r>
        <w:rPr>
          <w:sz w:val="24"/>
          <w:szCs w:val="24"/>
        </w:rPr>
        <w:t>22</w:t>
      </w:r>
      <w:r w:rsidRPr="00E160D2">
        <w:rPr>
          <w:sz w:val="24"/>
          <w:szCs w:val="24"/>
        </w:rPr>
        <w:t xml:space="preserve">. </w:t>
      </w:r>
      <w:r>
        <w:rPr>
          <w:sz w:val="24"/>
          <w:szCs w:val="24"/>
        </w:rPr>
        <w:t>novembra</w:t>
      </w:r>
      <w:r w:rsidRPr="00E160D2">
        <w:rPr>
          <w:sz w:val="24"/>
          <w:szCs w:val="24"/>
        </w:rPr>
        <w:t xml:space="preserve"> u 1</w:t>
      </w:r>
      <w:r>
        <w:rPr>
          <w:sz w:val="24"/>
          <w:szCs w:val="24"/>
        </w:rPr>
        <w:t>5</w:t>
      </w:r>
      <w:r w:rsidRPr="00E160D2">
        <w:rPr>
          <w:sz w:val="24"/>
          <w:szCs w:val="24"/>
        </w:rPr>
        <w:t>:00h</w:t>
      </w:r>
      <w:r>
        <w:rPr>
          <w:sz w:val="24"/>
          <w:szCs w:val="24"/>
        </w:rPr>
        <w:t xml:space="preserve"> u kabinetu 476. </w:t>
      </w:r>
    </w:p>
    <w:sectPr w:rsidR="004670DD" w:rsidSect="002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D2"/>
    <w:rsid w:val="001E0688"/>
    <w:rsid w:val="002562BF"/>
    <w:rsid w:val="002677C5"/>
    <w:rsid w:val="002A305C"/>
    <w:rsid w:val="002C1FD3"/>
    <w:rsid w:val="00461325"/>
    <w:rsid w:val="004670DD"/>
    <w:rsid w:val="004A2161"/>
    <w:rsid w:val="00631DE8"/>
    <w:rsid w:val="007836B5"/>
    <w:rsid w:val="008F48FA"/>
    <w:rsid w:val="009F582C"/>
    <w:rsid w:val="00B60B6A"/>
    <w:rsid w:val="00BF105C"/>
    <w:rsid w:val="00C45153"/>
    <w:rsid w:val="00DD1564"/>
    <w:rsid w:val="00DD5391"/>
    <w:rsid w:val="00E160D2"/>
    <w:rsid w:val="00F55504"/>
    <w:rsid w:val="00F75331"/>
    <w:rsid w:val="00FB1E20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0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FIZIČKA ANTROPOLOGIJA – REZULTATI I KOLOKVIJUMA (18</dc:title>
  <dc:subject/>
  <dc:creator>Jelena</dc:creator>
  <cp:keywords/>
  <dc:description/>
  <cp:lastModifiedBy>RD</cp:lastModifiedBy>
  <cp:revision>2</cp:revision>
  <dcterms:created xsi:type="dcterms:W3CDTF">2019-11-21T11:57:00Z</dcterms:created>
  <dcterms:modified xsi:type="dcterms:W3CDTF">2019-11-21T11:57:00Z</dcterms:modified>
</cp:coreProperties>
</file>