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1907"/>
        <w:gridCol w:w="2977"/>
        <w:gridCol w:w="1559"/>
      </w:tblGrid>
      <w:tr w:rsidR="00CC66ED" w:rsidRPr="001E5759" w:rsidTr="001E5759">
        <w:trPr>
          <w:trHeight w:val="842"/>
        </w:trPr>
        <w:tc>
          <w:tcPr>
            <w:tcW w:w="7366" w:type="dxa"/>
            <w:gridSpan w:val="4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  <w:t>Египат: увод у археологију династичког периода</w:t>
            </w:r>
          </w:p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Резултати колоквијума, 19.11.2018.</w:t>
            </w:r>
          </w:p>
        </w:tc>
      </w:tr>
      <w:tr w:rsidR="00CC66ED" w:rsidRPr="001E5759" w:rsidTr="001E5759">
        <w:trPr>
          <w:trHeight w:val="416"/>
        </w:trPr>
        <w:tc>
          <w:tcPr>
            <w:tcW w:w="923" w:type="dxa"/>
          </w:tcPr>
          <w:p w:rsidR="00CC66ED" w:rsidRPr="001E5759" w:rsidRDefault="00CC66ED" w:rsidP="001E575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rtl/>
              </w:rPr>
              <w:t>.</w:t>
            </w:r>
            <w:r w:rsidRPr="001E57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индекса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Број поена 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АР170025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Андрић Ненад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0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АР170040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Бабић Анђелика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-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АР170038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Бандука Алекса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5</w:t>
            </w:r>
          </w:p>
        </w:tc>
        <w:bookmarkStart w:id="0" w:name="_GoBack"/>
        <w:bookmarkEnd w:id="0"/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АР170007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Бећаревић Јелена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27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АР140012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Блануша Милош 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-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АР170043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Вељановић Александар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20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АР170041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Вешовић Марко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23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АР170021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Вилимановић Никола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5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АР170011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Ђурић Андреа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4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АР170028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Живановић Јована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5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АР170005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Златовић Андреј 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25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АР160056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Јанковић Милош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16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АР170002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Јевремовић Стефан 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27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АР160009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Јевтић Вукашин 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17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АР170037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Јекић Маја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23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АР170047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 Тијана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12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АР170019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Јововић Љиљана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26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АР170049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Карапанџа Матија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-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АР170044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Копривица Игор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-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АР170015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Крстић Софија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24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АР170024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Љубић Јасна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3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АР170014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Манојловић Николина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27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АР160037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Маринковић Душан 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17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АР150027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Маринковић Леа 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19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АР170012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Марковић Лазар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7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АР170048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Миленковић Дамјан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20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АР170036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Миленковић Наталија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15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АР170006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Миловановић Теодора 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23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АР170023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Миљевић Катарина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28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АР170017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Недељковић Богдан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17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АР170018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Панић Јована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22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АР170025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Пауновић Марија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11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АР170062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Петровић Анђелка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20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АР170039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Пешин Марија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7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АР170032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Радовић Милица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22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АР170031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Ранковић Борис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-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АР100025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Ристовски Страхиња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-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АР170035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Савић Катарина 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25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АР170034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Синђелић Анђа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10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АР170052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Станојевић Сузана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6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АР160057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Стојковић Иван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22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АР170045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Сузић Александра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23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АР170003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Трифуновић Саша 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21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АР170055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Ћосић Анђела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3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АР170013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Ћосовић Петар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5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АР170008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Хајдари Раиса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10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АР170053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Цветковић Андреа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-</w:t>
            </w:r>
          </w:p>
        </w:tc>
      </w:tr>
      <w:tr w:rsidR="00CC66ED" w:rsidRPr="001E5759" w:rsidTr="001E5759">
        <w:trPr>
          <w:trHeight w:val="383"/>
        </w:trPr>
        <w:tc>
          <w:tcPr>
            <w:tcW w:w="923" w:type="dxa"/>
          </w:tcPr>
          <w:p w:rsidR="00CC66ED" w:rsidRPr="001E5759" w:rsidRDefault="00CC66ED" w:rsidP="001E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АР170029</w:t>
            </w:r>
          </w:p>
        </w:tc>
        <w:tc>
          <w:tcPr>
            <w:tcW w:w="2977" w:type="dxa"/>
          </w:tcPr>
          <w:p w:rsidR="00CC66ED" w:rsidRPr="001E5759" w:rsidRDefault="00CC66ED" w:rsidP="001E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Шакић Данило</w:t>
            </w:r>
          </w:p>
        </w:tc>
        <w:tc>
          <w:tcPr>
            <w:tcW w:w="1559" w:type="dxa"/>
          </w:tcPr>
          <w:p w:rsidR="00CC66ED" w:rsidRPr="001E5759" w:rsidRDefault="00CC66ED" w:rsidP="001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1E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</w:t>
            </w:r>
          </w:p>
        </w:tc>
      </w:tr>
    </w:tbl>
    <w:p w:rsidR="00CC66ED" w:rsidRPr="00CA642C" w:rsidRDefault="00CC66ED">
      <w:pPr>
        <w:rPr>
          <w:rFonts w:ascii="Times New Roman" w:hAnsi="Times New Roman" w:cs="Times New Roman"/>
          <w:sz w:val="24"/>
          <w:szCs w:val="24"/>
        </w:rPr>
      </w:pPr>
    </w:p>
    <w:sectPr w:rsidR="00CC66ED" w:rsidRPr="00CA642C" w:rsidSect="00CA64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5EB3"/>
    <w:multiLevelType w:val="hybridMultilevel"/>
    <w:tmpl w:val="96DAB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A87"/>
    <w:rsid w:val="000C5038"/>
    <w:rsid w:val="00136619"/>
    <w:rsid w:val="001B20E2"/>
    <w:rsid w:val="001E5759"/>
    <w:rsid w:val="002A2979"/>
    <w:rsid w:val="003820AE"/>
    <w:rsid w:val="00476A89"/>
    <w:rsid w:val="00490CB4"/>
    <w:rsid w:val="00492B91"/>
    <w:rsid w:val="00543F92"/>
    <w:rsid w:val="006536B8"/>
    <w:rsid w:val="006D2AD3"/>
    <w:rsid w:val="008A7C39"/>
    <w:rsid w:val="0094028F"/>
    <w:rsid w:val="00AC57C7"/>
    <w:rsid w:val="00AD5524"/>
    <w:rsid w:val="00B67143"/>
    <w:rsid w:val="00C35A87"/>
    <w:rsid w:val="00CA642C"/>
    <w:rsid w:val="00CC66ED"/>
    <w:rsid w:val="00D14186"/>
    <w:rsid w:val="00D30F2A"/>
    <w:rsid w:val="00E64566"/>
    <w:rsid w:val="00EE40FE"/>
    <w:rsid w:val="00EF0008"/>
    <w:rsid w:val="00FB4F1A"/>
    <w:rsid w:val="00FE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79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5A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5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230</Words>
  <Characters>1317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Египат: увод у археологију династичког периода</dc:title>
  <dc:subject/>
  <dc:creator>Milena Gosic</dc:creator>
  <cp:keywords/>
  <dc:description/>
  <cp:lastModifiedBy>RD</cp:lastModifiedBy>
  <cp:revision>2</cp:revision>
  <dcterms:created xsi:type="dcterms:W3CDTF">2018-11-20T09:04:00Z</dcterms:created>
  <dcterms:modified xsi:type="dcterms:W3CDTF">2018-11-20T09:04:00Z</dcterms:modified>
</cp:coreProperties>
</file>